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11" w:rsidRDefault="00973C11" w:rsidP="00973C11">
      <w:pPr>
        <w:pStyle w:val="H1"/>
      </w:pPr>
      <w:r>
        <w:tab/>
      </w:r>
      <w:r w:rsidR="00B8476B">
        <w:t>Aanvraag</w:t>
      </w:r>
      <w:r>
        <w:t>formulier subsidie</w:t>
      </w:r>
      <w:r w:rsidR="00B8476B">
        <w:t>regeling</w:t>
      </w:r>
      <w:r>
        <w:t xml:space="preserve"> Bereikbaarheidsakkoord Z</w:t>
      </w:r>
      <w:r w:rsidR="00AE681F">
        <w:t>uidoost-Brabant 2017-2030</w:t>
      </w:r>
    </w:p>
    <w:p w:rsidR="00973C11" w:rsidRDefault="00973C11" w:rsidP="00973C11"/>
    <w:tbl>
      <w:tblPr>
        <w:tblStyle w:val="PlainTable2"/>
        <w:tblW w:w="0" w:type="auto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296"/>
      </w:tblGrid>
      <w:tr w:rsidR="00B8476B" w:rsidRPr="00B8476B" w:rsidTr="00B02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tcBorders>
              <w:bottom w:val="none" w:sz="0" w:space="0" w:color="auto"/>
            </w:tcBorders>
          </w:tcPr>
          <w:p w:rsidR="00B8476B" w:rsidRPr="00B8476B" w:rsidRDefault="00B8476B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</w:rPr>
            </w:pPr>
            <w:r w:rsidRPr="008F4CBF">
              <w:rPr>
                <w:rStyle w:val="Kop2Char"/>
                <w:b/>
              </w:rPr>
              <w:t>Projectnummer</w:t>
            </w:r>
            <w:r w:rsidRPr="00B8476B">
              <w:rPr>
                <w:rFonts w:ascii="Arial" w:eastAsia="Calibri" w:hAnsi="Arial" w:cs="Arial"/>
              </w:rPr>
              <w:t xml:space="preserve"> </w:t>
            </w:r>
            <w:r w:rsidRPr="00B8476B">
              <w:rPr>
                <w:rFonts w:ascii="Arial" w:eastAsia="Calibri" w:hAnsi="Arial" w:cs="Arial"/>
              </w:rPr>
              <w:br/>
            </w:r>
            <w:r w:rsidRPr="00B8476B">
              <w:rPr>
                <w:rFonts w:ascii="Arial" w:eastAsia="Calibri" w:hAnsi="Arial" w:cs="Arial"/>
                <w:b w:val="0"/>
              </w:rPr>
              <w:t>Nummer uit projectenboek Bereikbaarheidsagenda/ projectfiches</w:t>
            </w:r>
          </w:p>
        </w:tc>
      </w:tr>
      <w:tr w:rsidR="00B8476B" w:rsidRPr="00B8476B" w:rsidTr="00B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tcBorders>
              <w:top w:val="none" w:sz="0" w:space="0" w:color="auto"/>
              <w:bottom w:val="none" w:sz="0" w:space="0" w:color="auto"/>
            </w:tcBorders>
          </w:tcPr>
          <w:p w:rsidR="00B8476B" w:rsidRPr="008F4CBF" w:rsidRDefault="00B8476B" w:rsidP="008F4CBF">
            <w:pPr>
              <w:pStyle w:val="Kop2"/>
              <w:rPr>
                <w:b/>
              </w:rPr>
            </w:pPr>
            <w:r w:rsidRPr="008F4CBF">
              <w:rPr>
                <w:b/>
              </w:rPr>
              <w:t xml:space="preserve">Projecttitel </w:t>
            </w:r>
          </w:p>
          <w:p w:rsidR="00B8476B" w:rsidRPr="00B8476B" w:rsidRDefault="00B8476B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  <w:b w:val="0"/>
              </w:rPr>
            </w:pPr>
            <w:r w:rsidRPr="00B8476B">
              <w:rPr>
                <w:rFonts w:ascii="Arial" w:eastAsia="Calibri" w:hAnsi="Arial" w:cs="Arial"/>
                <w:b w:val="0"/>
              </w:rPr>
              <w:t>Titel van project zoals opgenomen in het projectenboek Bereikbaarheidsagenda/ projectfiches</w:t>
            </w:r>
          </w:p>
        </w:tc>
      </w:tr>
      <w:tr w:rsidR="00B8476B" w:rsidRPr="00B8476B" w:rsidTr="00B0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B8476B" w:rsidRPr="00B8476B" w:rsidRDefault="00B8476B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</w:rPr>
            </w:pPr>
            <w:r w:rsidRPr="008F4CBF">
              <w:rPr>
                <w:rStyle w:val="Kop2Char"/>
                <w:b/>
              </w:rPr>
              <w:t>Projectverantwoordelijke medewerker</w:t>
            </w:r>
            <w:r w:rsidRPr="00B8476B">
              <w:rPr>
                <w:rFonts w:ascii="Arial" w:eastAsia="Calibri" w:hAnsi="Arial" w:cs="Arial"/>
              </w:rPr>
              <w:br/>
            </w:r>
            <w:r w:rsidRPr="00B8476B">
              <w:rPr>
                <w:rFonts w:ascii="Arial" w:eastAsia="Calibri" w:hAnsi="Arial" w:cs="Arial"/>
                <w:b w:val="0"/>
              </w:rPr>
              <w:t>Naam projectleider/opdrachtnemer</w:t>
            </w:r>
          </w:p>
        </w:tc>
      </w:tr>
      <w:tr w:rsidR="00B8476B" w:rsidRPr="00B8476B" w:rsidTr="00B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tcBorders>
              <w:top w:val="none" w:sz="0" w:space="0" w:color="auto"/>
              <w:bottom w:val="none" w:sz="0" w:space="0" w:color="auto"/>
            </w:tcBorders>
          </w:tcPr>
          <w:p w:rsidR="00B8476B" w:rsidRPr="00B8476B" w:rsidRDefault="00B8476B" w:rsidP="008F4CBF">
            <w:pPr>
              <w:pStyle w:val="Kop2"/>
              <w:rPr>
                <w:b/>
              </w:rPr>
            </w:pPr>
            <w:r w:rsidRPr="00B8476B">
              <w:rPr>
                <w:b/>
              </w:rPr>
              <w:t xml:space="preserve">Subregio </w:t>
            </w:r>
          </w:p>
          <w:p w:rsidR="00B8476B" w:rsidRPr="00B8476B" w:rsidRDefault="00B8476B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  <w:b w:val="0"/>
              </w:rPr>
            </w:pPr>
            <w:r w:rsidRPr="00B8476B">
              <w:rPr>
                <w:rFonts w:ascii="Arial" w:eastAsia="Calibri" w:hAnsi="Arial" w:cs="Arial"/>
              </w:rPr>
              <w:t xml:space="preserve"> </w:t>
            </w:r>
            <w:r w:rsidRPr="00B8476B">
              <w:rPr>
                <w:rFonts w:ascii="Arial" w:eastAsia="Calibri" w:hAnsi="Arial" w:cs="Arial"/>
                <w:b w:val="0"/>
              </w:rPr>
              <w:t>De Kempen, Oost, BOVENS, Zuid</w:t>
            </w:r>
          </w:p>
        </w:tc>
      </w:tr>
      <w:tr w:rsidR="00B8476B" w:rsidRPr="00B8476B" w:rsidTr="00B0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B8476B" w:rsidRPr="00B8476B" w:rsidRDefault="00B8476B" w:rsidP="008F4CBF">
            <w:pPr>
              <w:pStyle w:val="Kop2"/>
              <w:rPr>
                <w:b/>
              </w:rPr>
            </w:pPr>
            <w:r w:rsidRPr="00B8476B">
              <w:rPr>
                <w:b/>
              </w:rPr>
              <w:t>Betrokken partijen</w:t>
            </w:r>
          </w:p>
          <w:p w:rsidR="00B8476B" w:rsidRPr="00B8476B" w:rsidRDefault="00B8476B" w:rsidP="00C425BA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  <w:b w:val="0"/>
              </w:rPr>
            </w:pPr>
            <w:r w:rsidRPr="00B8476B">
              <w:rPr>
                <w:rFonts w:ascii="Arial" w:eastAsia="Calibri" w:hAnsi="Arial" w:cs="Arial"/>
                <w:b w:val="0"/>
              </w:rPr>
              <w:t>Benoem</w:t>
            </w:r>
            <w:r w:rsidR="00C425BA">
              <w:rPr>
                <w:rFonts w:ascii="Arial" w:eastAsia="Calibri" w:hAnsi="Arial" w:cs="Arial"/>
                <w:b w:val="0"/>
              </w:rPr>
              <w:t xml:space="preserve"> de</w:t>
            </w:r>
            <w:r w:rsidRPr="00B8476B">
              <w:rPr>
                <w:rFonts w:ascii="Arial" w:eastAsia="Calibri" w:hAnsi="Arial" w:cs="Arial"/>
                <w:b w:val="0"/>
              </w:rPr>
              <w:t xml:space="preserve"> betrokken partijen</w:t>
            </w:r>
          </w:p>
        </w:tc>
      </w:tr>
      <w:tr w:rsidR="00B02F10" w:rsidRPr="00B8476B" w:rsidTr="00B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B02F10" w:rsidRPr="00B8476B" w:rsidRDefault="00B02F10" w:rsidP="0098605D">
            <w:pPr>
              <w:pStyle w:val="Kop2"/>
              <w:rPr>
                <w:b/>
              </w:rPr>
            </w:pPr>
            <w:r w:rsidRPr="00B8476B">
              <w:rPr>
                <w:b/>
              </w:rPr>
              <w:t xml:space="preserve">Regiobreed project? </w:t>
            </w:r>
          </w:p>
          <w:p w:rsidR="00B02F10" w:rsidRPr="00B8476B" w:rsidRDefault="00B02F10" w:rsidP="0098605D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  <w:b w:val="0"/>
              </w:rPr>
            </w:pPr>
            <w:r w:rsidRPr="00B8476B">
              <w:rPr>
                <w:rFonts w:ascii="Arial" w:eastAsia="Calibri" w:hAnsi="Arial" w:cs="Arial"/>
                <w:b w:val="0"/>
              </w:rPr>
              <w:t>Ja/Nee</w:t>
            </w:r>
          </w:p>
        </w:tc>
      </w:tr>
      <w:tr w:rsidR="00B8476B" w:rsidRPr="00B8476B" w:rsidTr="00B0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B8476B" w:rsidRPr="00B8476B" w:rsidRDefault="00B02F10" w:rsidP="008F4CBF">
            <w:pPr>
              <w:pStyle w:val="Kop2"/>
              <w:rPr>
                <w:b/>
              </w:rPr>
            </w:pPr>
            <w:r>
              <w:rPr>
                <w:b/>
              </w:rPr>
              <w:t>P</w:t>
            </w:r>
            <w:r w:rsidR="00B8476B" w:rsidRPr="00B8476B">
              <w:rPr>
                <w:b/>
              </w:rPr>
              <w:t>roject</w:t>
            </w:r>
            <w:r>
              <w:rPr>
                <w:b/>
              </w:rPr>
              <w:t>beschrijving</w:t>
            </w:r>
            <w:r w:rsidR="00B8476B" w:rsidRPr="00B8476B">
              <w:rPr>
                <w:b/>
              </w:rPr>
              <w:t xml:space="preserve"> </w:t>
            </w:r>
          </w:p>
          <w:p w:rsidR="00B8476B" w:rsidRPr="00B8476B" w:rsidRDefault="00B02F10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  <w:b w:val="0"/>
              </w:rPr>
            </w:pPr>
            <w:r>
              <w:rPr>
                <w:rFonts w:ascii="Arial" w:eastAsia="Calibri" w:hAnsi="Arial" w:cs="Arial"/>
                <w:b w:val="0"/>
              </w:rPr>
              <w:t>Beschrijving van het project en het beoogde doel</w:t>
            </w:r>
          </w:p>
        </w:tc>
      </w:tr>
      <w:tr w:rsidR="00B8476B" w:rsidRPr="00B8476B" w:rsidTr="00B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tcBorders>
              <w:top w:val="none" w:sz="0" w:space="0" w:color="auto"/>
              <w:bottom w:val="none" w:sz="0" w:space="0" w:color="auto"/>
            </w:tcBorders>
          </w:tcPr>
          <w:p w:rsidR="00B8476B" w:rsidRPr="00B8476B" w:rsidRDefault="00B8476B" w:rsidP="008F4CBF">
            <w:pPr>
              <w:pStyle w:val="Kop2"/>
              <w:rPr>
                <w:b/>
              </w:rPr>
            </w:pPr>
            <w:r w:rsidRPr="00B8476B">
              <w:rPr>
                <w:b/>
              </w:rPr>
              <w:t xml:space="preserve">Bestuurlijke status </w:t>
            </w:r>
          </w:p>
          <w:p w:rsidR="00B8476B" w:rsidRPr="00B8476B" w:rsidRDefault="00B8476B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  <w:b w:val="0"/>
              </w:rPr>
            </w:pPr>
            <w:r w:rsidRPr="00B8476B">
              <w:rPr>
                <w:rFonts w:ascii="Arial" w:eastAsia="Calibri" w:hAnsi="Arial" w:cs="Arial"/>
                <w:b w:val="0"/>
              </w:rPr>
              <w:t xml:space="preserve">Status (aard en datum) van de bestuurlijke besluitvorming in het kader van het project inclusief verwijzing naar de bijlagen van een positief besluit. </w:t>
            </w:r>
          </w:p>
        </w:tc>
      </w:tr>
      <w:tr w:rsidR="00B8476B" w:rsidRPr="00B8476B" w:rsidTr="00B0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B8476B" w:rsidRPr="00B8476B" w:rsidRDefault="00B8476B" w:rsidP="008F4CBF">
            <w:pPr>
              <w:pStyle w:val="Kop2"/>
              <w:rPr>
                <w:b/>
              </w:rPr>
            </w:pPr>
            <w:r w:rsidRPr="00B8476B">
              <w:rPr>
                <w:b/>
              </w:rPr>
              <w:t>Planning en procedures</w:t>
            </w:r>
          </w:p>
          <w:p w:rsidR="00B8476B" w:rsidRPr="00B8476B" w:rsidRDefault="00B8476B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  <w:b w:val="0"/>
              </w:rPr>
            </w:pPr>
            <w:r w:rsidRPr="00B8476B">
              <w:rPr>
                <w:rFonts w:ascii="Arial" w:eastAsia="Calibri" w:hAnsi="Arial" w:cs="Arial"/>
                <w:b w:val="0"/>
              </w:rPr>
              <w:t>Toelichting op het tijdschema en het daarbij behorende uitgavenpatroon.</w:t>
            </w:r>
          </w:p>
          <w:p w:rsidR="00B8476B" w:rsidRPr="00B8476B" w:rsidRDefault="00B8476B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</w:rPr>
            </w:pPr>
            <w:r w:rsidRPr="00B8476B">
              <w:rPr>
                <w:rFonts w:ascii="Arial" w:eastAsia="Calibri" w:hAnsi="Arial" w:cs="Arial"/>
                <w:b w:val="0"/>
              </w:rPr>
              <w:t>Stand van zaken van eventueel te doorlopen wettelijke procedures  en een opgave van de te verwachten afronding daarvan.</w:t>
            </w:r>
            <w:r w:rsidRPr="00B8476B">
              <w:rPr>
                <w:rFonts w:ascii="Arial" w:eastAsia="Calibri" w:hAnsi="Arial" w:cs="Arial"/>
                <w:i/>
              </w:rPr>
              <w:t xml:space="preserve"> </w:t>
            </w:r>
          </w:p>
        </w:tc>
      </w:tr>
      <w:tr w:rsidR="00B8476B" w:rsidRPr="00B8476B" w:rsidTr="00B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tcBorders>
              <w:top w:val="none" w:sz="0" w:space="0" w:color="auto"/>
              <w:bottom w:val="none" w:sz="0" w:space="0" w:color="auto"/>
            </w:tcBorders>
          </w:tcPr>
          <w:p w:rsidR="00B8476B" w:rsidRPr="00B8476B" w:rsidRDefault="00B8476B" w:rsidP="008F4CBF">
            <w:pPr>
              <w:pStyle w:val="Kop2"/>
              <w:rPr>
                <w:b/>
              </w:rPr>
            </w:pPr>
            <w:r w:rsidRPr="00B8476B">
              <w:rPr>
                <w:b/>
              </w:rPr>
              <w:t>Financieel overzicht inclusief gevraagde subsidie</w:t>
            </w:r>
          </w:p>
          <w:p w:rsidR="00B8476B" w:rsidRPr="00B8476B" w:rsidRDefault="00B8476B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  <w:b w:val="0"/>
              </w:rPr>
            </w:pPr>
            <w:r w:rsidRPr="00B8476B">
              <w:rPr>
                <w:rFonts w:ascii="Arial" w:eastAsia="Calibri" w:hAnsi="Arial" w:cs="Arial"/>
                <w:b w:val="0"/>
              </w:rPr>
              <w:t xml:space="preserve">Sluitende projectbegroting (inclusief subsidiëring), voldoende gedetailleerd om een oordeel te vellen over de </w:t>
            </w:r>
            <w:proofErr w:type="spellStart"/>
            <w:r w:rsidRPr="00B8476B">
              <w:rPr>
                <w:rFonts w:ascii="Arial" w:eastAsia="Calibri" w:hAnsi="Arial" w:cs="Arial"/>
                <w:b w:val="0"/>
              </w:rPr>
              <w:t>subsidiabiliteit</w:t>
            </w:r>
            <w:proofErr w:type="spellEnd"/>
            <w:r w:rsidRPr="00B8476B">
              <w:rPr>
                <w:rFonts w:ascii="Arial" w:eastAsia="Calibri" w:hAnsi="Arial" w:cs="Arial"/>
                <w:b w:val="0"/>
              </w:rPr>
              <w:t xml:space="preserve"> van de kostenposten overeenkomstig artikel 11</w:t>
            </w:r>
          </w:p>
          <w:p w:rsidR="00B8476B" w:rsidRPr="00B8476B" w:rsidRDefault="00B8476B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  <w:b w:val="0"/>
              </w:rPr>
            </w:pPr>
            <w:r w:rsidRPr="00B8476B">
              <w:rPr>
                <w:rFonts w:ascii="Arial" w:eastAsia="Calibri" w:hAnsi="Arial" w:cs="Arial"/>
                <w:b w:val="0"/>
              </w:rPr>
              <w:t xml:space="preserve">(bij een verzoek om reservering volstaat een inschatting). Bijvoegen: </w:t>
            </w:r>
          </w:p>
          <w:p w:rsidR="00B8476B" w:rsidRPr="00B8476B" w:rsidRDefault="00B8476B" w:rsidP="00B8476B">
            <w:pPr>
              <w:keepLines/>
              <w:numPr>
                <w:ilvl w:val="0"/>
                <w:numId w:val="9"/>
              </w:numPr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contextualSpacing/>
              <w:rPr>
                <w:rFonts w:ascii="Arial" w:eastAsia="Calibri" w:hAnsi="Arial" w:cs="Arial"/>
                <w:b w:val="0"/>
              </w:rPr>
            </w:pPr>
            <w:r w:rsidRPr="00B8476B">
              <w:rPr>
                <w:rFonts w:ascii="Arial" w:eastAsia="Calibri" w:hAnsi="Arial" w:cs="Arial"/>
                <w:b w:val="0"/>
              </w:rPr>
              <w:t>gespecificeerd kostenoverzicht van posten waarvoor subsidiëring wordt aangevraagd (voor VAT-kosten mag 15% gerekend worden)</w:t>
            </w:r>
          </w:p>
          <w:p w:rsidR="00B8476B" w:rsidRPr="00B8476B" w:rsidRDefault="00B8476B" w:rsidP="00B8476B">
            <w:pPr>
              <w:keepLines/>
              <w:numPr>
                <w:ilvl w:val="0"/>
                <w:numId w:val="9"/>
              </w:numPr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contextualSpacing/>
              <w:rPr>
                <w:rFonts w:ascii="Arial" w:eastAsia="Calibri" w:hAnsi="Arial" w:cs="Arial"/>
                <w:b w:val="0"/>
              </w:rPr>
            </w:pPr>
            <w:r w:rsidRPr="00B8476B">
              <w:rPr>
                <w:rFonts w:ascii="Arial" w:eastAsia="Calibri" w:hAnsi="Arial" w:cs="Arial"/>
                <w:b w:val="0"/>
              </w:rPr>
              <w:t xml:space="preserve">cofinancieringsverklaring(en) op grond waarvan projectfinanciering is </w:t>
            </w:r>
            <w:proofErr w:type="spellStart"/>
            <w:r w:rsidRPr="00B8476B">
              <w:rPr>
                <w:rFonts w:ascii="Arial" w:eastAsia="Calibri" w:hAnsi="Arial" w:cs="Arial"/>
                <w:b w:val="0"/>
              </w:rPr>
              <w:t>gegaran</w:t>
            </w:r>
            <w:r w:rsidR="00C425BA">
              <w:rPr>
                <w:rFonts w:ascii="Arial" w:eastAsia="Calibri" w:hAnsi="Arial" w:cs="Arial"/>
                <w:b w:val="0"/>
              </w:rPr>
              <w:t>-</w:t>
            </w:r>
            <w:r w:rsidRPr="00B8476B">
              <w:rPr>
                <w:rFonts w:ascii="Arial" w:eastAsia="Calibri" w:hAnsi="Arial" w:cs="Arial"/>
                <w:b w:val="0"/>
              </w:rPr>
              <w:t>deerd</w:t>
            </w:r>
            <w:proofErr w:type="spellEnd"/>
            <w:r w:rsidRPr="00B8476B">
              <w:rPr>
                <w:rFonts w:ascii="Arial" w:eastAsia="Calibri" w:hAnsi="Arial" w:cs="Arial"/>
                <w:b w:val="0"/>
              </w:rPr>
              <w:t xml:space="preserve"> (ook andere subsidieregelingen zoals RUP) of in het vooruitzicht is gesteld</w:t>
            </w:r>
          </w:p>
          <w:p w:rsidR="00B8476B" w:rsidRPr="00B8476B" w:rsidRDefault="00B8476B" w:rsidP="00B8476B">
            <w:pPr>
              <w:keepLines/>
              <w:numPr>
                <w:ilvl w:val="0"/>
                <w:numId w:val="9"/>
              </w:numPr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contextualSpacing/>
              <w:rPr>
                <w:rFonts w:ascii="Arial" w:eastAsia="Calibri" w:hAnsi="Arial" w:cs="Arial"/>
                <w:b w:val="0"/>
              </w:rPr>
            </w:pPr>
            <w:r w:rsidRPr="00B8476B">
              <w:rPr>
                <w:rFonts w:ascii="Arial" w:eastAsia="Calibri" w:hAnsi="Arial" w:cs="Arial"/>
                <w:b w:val="0"/>
              </w:rPr>
              <w:t>opgave van kostenelementen die ten laste van andere kostendragers kunnen</w:t>
            </w:r>
            <w:r w:rsidRPr="00B8476B">
              <w:rPr>
                <w:rFonts w:ascii="Arial" w:eastAsia="Calibri" w:hAnsi="Arial" w:cs="Arial"/>
                <w:b w:val="0"/>
                <w:i/>
              </w:rPr>
              <w:t xml:space="preserve"> </w:t>
            </w:r>
            <w:r w:rsidRPr="00B8476B">
              <w:rPr>
                <w:rFonts w:ascii="Arial" w:eastAsia="Calibri" w:hAnsi="Arial" w:cs="Arial"/>
                <w:b w:val="0"/>
              </w:rPr>
              <w:t xml:space="preserve">worden gebracht. </w:t>
            </w:r>
          </w:p>
          <w:p w:rsidR="00B8476B" w:rsidRPr="00B8476B" w:rsidRDefault="00B8476B" w:rsidP="00B8476B">
            <w:pPr>
              <w:keepLines/>
              <w:numPr>
                <w:ilvl w:val="0"/>
                <w:numId w:val="9"/>
              </w:numPr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contextualSpacing/>
              <w:rPr>
                <w:rFonts w:ascii="Arial" w:eastAsia="Calibri" w:hAnsi="Arial" w:cs="Arial"/>
                <w:b w:val="0"/>
              </w:rPr>
            </w:pPr>
            <w:r w:rsidRPr="00B8476B">
              <w:rPr>
                <w:rFonts w:ascii="Arial" w:eastAsia="Calibri" w:hAnsi="Arial" w:cs="Arial"/>
                <w:b w:val="0"/>
              </w:rPr>
              <w:t>gevraagde subsidiebedrag en cofinanciering</w:t>
            </w:r>
          </w:p>
          <w:p w:rsidR="00B8476B" w:rsidRPr="00B8476B" w:rsidRDefault="00B8476B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  <w:i/>
              </w:rPr>
            </w:pPr>
            <w:r w:rsidRPr="00B8476B">
              <w:rPr>
                <w:rFonts w:ascii="Arial" w:eastAsia="Calibri" w:hAnsi="Arial" w:cs="Arial"/>
                <w:b w:val="0"/>
              </w:rPr>
              <w:t xml:space="preserve">De financiering van de regiobrede projecten bestaat voor maximaal 50% uit subsidie. Daar staat een even groot bedrag tegenover aan cofinanciering door de 21 gemeenten, naar </w:t>
            </w:r>
            <w:r w:rsidRPr="00B8476B">
              <w:rPr>
                <w:rFonts w:ascii="Arial" w:eastAsia="Calibri" w:hAnsi="Arial" w:cs="Arial"/>
                <w:b w:val="0"/>
              </w:rPr>
              <w:lastRenderedPageBreak/>
              <w:t>rato van inwoneraantal. Indien dit niet tot 100% optelt is aanvullende financiering van derden of van de gemeente(n) zelf noodzakelijk. Dit moet helder uit het financieel overzicht blijken.</w:t>
            </w:r>
          </w:p>
        </w:tc>
      </w:tr>
      <w:tr w:rsidR="00B8476B" w:rsidRPr="00B8476B" w:rsidTr="00B0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B8476B" w:rsidRPr="00B8476B" w:rsidRDefault="00B8476B" w:rsidP="008F4CBF">
            <w:pPr>
              <w:pStyle w:val="Kop2"/>
              <w:rPr>
                <w:b/>
              </w:rPr>
            </w:pPr>
            <w:r w:rsidRPr="00B8476B">
              <w:rPr>
                <w:b/>
              </w:rPr>
              <w:lastRenderedPageBreak/>
              <w:t>Betreft het een verzoek om reservering of een aanvraag?</w:t>
            </w:r>
          </w:p>
          <w:p w:rsidR="00B8476B" w:rsidRPr="00B8476B" w:rsidRDefault="00B8476B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  <w:b w:val="0"/>
              </w:rPr>
            </w:pPr>
            <w:r w:rsidRPr="00B8476B">
              <w:rPr>
                <w:rFonts w:ascii="Arial" w:eastAsia="Calibri" w:hAnsi="Arial" w:cs="Arial"/>
                <w:b w:val="0"/>
              </w:rPr>
              <w:t xml:space="preserve">reservering/aanvraag </w:t>
            </w:r>
          </w:p>
        </w:tc>
      </w:tr>
      <w:tr w:rsidR="00B8476B" w:rsidRPr="00B8476B" w:rsidTr="00B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tcBorders>
              <w:top w:val="none" w:sz="0" w:space="0" w:color="auto"/>
              <w:bottom w:val="none" w:sz="0" w:space="0" w:color="auto"/>
            </w:tcBorders>
          </w:tcPr>
          <w:p w:rsidR="00B8476B" w:rsidRPr="00B8476B" w:rsidRDefault="00B8476B" w:rsidP="008F4CBF">
            <w:pPr>
              <w:pStyle w:val="Kop2"/>
              <w:rPr>
                <w:b/>
              </w:rPr>
            </w:pPr>
            <w:r w:rsidRPr="00B8476B">
              <w:rPr>
                <w:b/>
              </w:rPr>
              <w:t>Tekeningen</w:t>
            </w:r>
          </w:p>
          <w:p w:rsidR="00B8476B" w:rsidRPr="00B8476B" w:rsidRDefault="00B8476B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  <w:b w:val="0"/>
              </w:rPr>
            </w:pPr>
            <w:r w:rsidRPr="00B8476B">
              <w:rPr>
                <w:rFonts w:ascii="Arial" w:eastAsia="Calibri" w:hAnsi="Arial" w:cs="Arial"/>
                <w:b w:val="0"/>
              </w:rPr>
              <w:t>Tekeningen van het project, inclusief van de bestaande situatie, alsmede een overzichtstekening, voor zover van toepassing en beschikbaar.</w:t>
            </w:r>
          </w:p>
        </w:tc>
      </w:tr>
      <w:tr w:rsidR="00B8476B" w:rsidRPr="00B8476B" w:rsidTr="00B0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B8476B" w:rsidRPr="00B8476B" w:rsidRDefault="00B8476B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  <w:b w:val="0"/>
              </w:rPr>
            </w:pPr>
            <w:r w:rsidRPr="008F4CBF">
              <w:rPr>
                <w:rStyle w:val="Kop2Char"/>
                <w:b/>
              </w:rPr>
              <w:t>Uw gegevens</w:t>
            </w:r>
            <w:r w:rsidRPr="00B8476B">
              <w:rPr>
                <w:rFonts w:ascii="Arial" w:eastAsia="Calibri" w:hAnsi="Arial" w:cs="Arial"/>
              </w:rPr>
              <w:br/>
            </w:r>
            <w:r w:rsidRPr="00B8476B">
              <w:rPr>
                <w:rFonts w:ascii="Arial" w:eastAsia="Calibri" w:hAnsi="Arial" w:cs="Arial"/>
                <w:b w:val="0"/>
              </w:rPr>
              <w:t>Aanvragende gemeente:</w:t>
            </w:r>
          </w:p>
          <w:p w:rsidR="00B8476B" w:rsidRPr="00B8476B" w:rsidRDefault="00B8476B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  <w:b w:val="0"/>
              </w:rPr>
            </w:pPr>
            <w:r w:rsidRPr="00B8476B">
              <w:rPr>
                <w:rFonts w:ascii="Arial" w:eastAsia="Calibri" w:hAnsi="Arial" w:cs="Arial"/>
                <w:b w:val="0"/>
              </w:rPr>
              <w:t>Aanspreektitel:</w:t>
            </w:r>
          </w:p>
          <w:p w:rsidR="00B8476B" w:rsidRPr="00B8476B" w:rsidRDefault="00B8476B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  <w:b w:val="0"/>
              </w:rPr>
            </w:pPr>
            <w:r w:rsidRPr="00B8476B">
              <w:rPr>
                <w:rFonts w:ascii="Arial" w:eastAsia="Calibri" w:hAnsi="Arial" w:cs="Arial"/>
                <w:b w:val="0"/>
              </w:rPr>
              <w:t>Voorletter(s):</w:t>
            </w:r>
          </w:p>
          <w:p w:rsidR="00B8476B" w:rsidRPr="00B8476B" w:rsidRDefault="00B8476B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  <w:b w:val="0"/>
              </w:rPr>
            </w:pPr>
            <w:r w:rsidRPr="00B8476B">
              <w:rPr>
                <w:rFonts w:ascii="Arial" w:eastAsia="Calibri" w:hAnsi="Arial" w:cs="Arial"/>
                <w:b w:val="0"/>
              </w:rPr>
              <w:t>Achternaam (met tussenvoegsel):</w:t>
            </w:r>
            <w:r w:rsidRPr="00B8476B">
              <w:rPr>
                <w:rFonts w:ascii="Arial" w:eastAsia="Calibri" w:hAnsi="Arial" w:cs="Arial"/>
                <w:b w:val="0"/>
              </w:rPr>
              <w:br/>
              <w:t>Telefoonnummer (kantoor en mobiel):</w:t>
            </w:r>
          </w:p>
          <w:p w:rsidR="00B8476B" w:rsidRPr="00B8476B" w:rsidRDefault="00B8476B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  <w:b w:val="0"/>
              </w:rPr>
            </w:pPr>
            <w:r w:rsidRPr="00B8476B">
              <w:rPr>
                <w:rFonts w:ascii="Arial" w:eastAsia="Calibri" w:hAnsi="Arial" w:cs="Arial"/>
                <w:b w:val="0"/>
              </w:rPr>
              <w:t>e-mail adres:</w:t>
            </w:r>
          </w:p>
          <w:p w:rsidR="00B8476B" w:rsidRPr="00B8476B" w:rsidRDefault="00B8476B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  <w:b w:val="0"/>
              </w:rPr>
            </w:pPr>
          </w:p>
          <w:p w:rsidR="00B8476B" w:rsidRPr="00B8476B" w:rsidRDefault="00B8476B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  <w:b w:val="0"/>
              </w:rPr>
            </w:pPr>
            <w:r w:rsidRPr="00B8476B">
              <w:rPr>
                <w:rFonts w:ascii="Arial" w:eastAsia="Calibri" w:hAnsi="Arial" w:cs="Arial"/>
                <w:b w:val="0"/>
              </w:rPr>
              <w:t>Rekeningnr. aanvragende gemeente:</w:t>
            </w:r>
          </w:p>
          <w:p w:rsidR="00B8476B" w:rsidRPr="00B8476B" w:rsidRDefault="00B8476B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  <w:b w:val="0"/>
              </w:rPr>
            </w:pPr>
            <w:r w:rsidRPr="00B8476B">
              <w:rPr>
                <w:rFonts w:ascii="Arial" w:eastAsia="Calibri" w:hAnsi="Arial" w:cs="Arial"/>
                <w:b w:val="0"/>
              </w:rPr>
              <w:t>Ten name van:</w:t>
            </w:r>
          </w:p>
          <w:p w:rsidR="00B8476B" w:rsidRPr="00B8476B" w:rsidRDefault="00B8476B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  <w:b w:val="0"/>
              </w:rPr>
            </w:pPr>
            <w:r w:rsidRPr="00B8476B">
              <w:rPr>
                <w:rFonts w:ascii="Arial" w:eastAsia="Calibri" w:hAnsi="Arial" w:cs="Arial"/>
                <w:b w:val="0"/>
              </w:rPr>
              <w:t>Postadres gemeente:</w:t>
            </w:r>
          </w:p>
          <w:p w:rsidR="00B8476B" w:rsidRPr="00B8476B" w:rsidRDefault="00B8476B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  <w:b w:val="0"/>
              </w:rPr>
            </w:pPr>
            <w:r w:rsidRPr="00B8476B">
              <w:rPr>
                <w:rFonts w:ascii="Arial" w:eastAsia="Calibri" w:hAnsi="Arial" w:cs="Arial"/>
                <w:b w:val="0"/>
              </w:rPr>
              <w:t xml:space="preserve">Straat: </w:t>
            </w:r>
          </w:p>
          <w:p w:rsidR="00B8476B" w:rsidRPr="00B8476B" w:rsidRDefault="00B8476B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  <w:b w:val="0"/>
              </w:rPr>
            </w:pPr>
            <w:r w:rsidRPr="00B8476B">
              <w:rPr>
                <w:rFonts w:ascii="Arial" w:eastAsia="Calibri" w:hAnsi="Arial" w:cs="Arial"/>
                <w:b w:val="0"/>
              </w:rPr>
              <w:t>Postcode:</w:t>
            </w:r>
          </w:p>
          <w:p w:rsidR="00B8476B" w:rsidRPr="00B8476B" w:rsidRDefault="00B8476B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</w:rPr>
            </w:pPr>
            <w:r w:rsidRPr="00B8476B">
              <w:rPr>
                <w:rFonts w:ascii="Arial" w:eastAsia="Calibri" w:hAnsi="Arial" w:cs="Arial"/>
                <w:b w:val="0"/>
              </w:rPr>
              <w:t>Plaats:</w:t>
            </w:r>
          </w:p>
        </w:tc>
      </w:tr>
      <w:tr w:rsidR="00B8476B" w:rsidRPr="00B8476B" w:rsidTr="00B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tcBorders>
              <w:top w:val="none" w:sz="0" w:space="0" w:color="auto"/>
              <w:bottom w:val="none" w:sz="0" w:space="0" w:color="auto"/>
            </w:tcBorders>
          </w:tcPr>
          <w:p w:rsidR="00B8476B" w:rsidRPr="00B8476B" w:rsidRDefault="00B8476B" w:rsidP="008F4CBF">
            <w:pPr>
              <w:pStyle w:val="Kop2"/>
              <w:rPr>
                <w:b/>
              </w:rPr>
            </w:pPr>
            <w:r w:rsidRPr="00B8476B">
              <w:rPr>
                <w:b/>
              </w:rPr>
              <w:t>Opmerkingen</w:t>
            </w:r>
            <w:r w:rsidRPr="00B8476B">
              <w:rPr>
                <w:b/>
              </w:rPr>
              <w:br/>
            </w:r>
            <w:r w:rsidR="00B02F10">
              <w:rPr>
                <w:rFonts w:ascii="Arial" w:eastAsia="Calibri" w:hAnsi="Arial"/>
                <w:bCs/>
                <w:color w:val="auto"/>
                <w:kern w:val="0"/>
                <w:sz w:val="20"/>
                <w:szCs w:val="20"/>
                <w:lang w:eastAsia="en-US"/>
              </w:rPr>
              <w:t>Eventuele opmerkingen</w:t>
            </w:r>
          </w:p>
          <w:p w:rsidR="00B8476B" w:rsidRPr="00B8476B" w:rsidRDefault="00B8476B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</w:rPr>
            </w:pPr>
          </w:p>
        </w:tc>
      </w:tr>
      <w:tr w:rsidR="00B8476B" w:rsidRPr="00B8476B" w:rsidTr="00B0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B8476B" w:rsidRPr="00B8476B" w:rsidRDefault="00B8476B" w:rsidP="008F4CBF">
            <w:pPr>
              <w:pStyle w:val="Kop2"/>
              <w:rPr>
                <w:b/>
              </w:rPr>
            </w:pPr>
            <w:r w:rsidRPr="00B8476B">
              <w:rPr>
                <w:b/>
              </w:rPr>
              <w:t>Datum en handtekening aanvrager</w:t>
            </w:r>
          </w:p>
          <w:p w:rsidR="00B8476B" w:rsidRPr="00B8476B" w:rsidRDefault="00B8476B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</w:rPr>
            </w:pPr>
            <w:bookmarkStart w:id="0" w:name="_GoBack"/>
            <w:bookmarkEnd w:id="0"/>
          </w:p>
          <w:p w:rsidR="00B8476B" w:rsidRPr="00B8476B" w:rsidRDefault="00B8476B" w:rsidP="00B8476B">
            <w:pPr>
              <w:keepLines/>
              <w:tabs>
                <w:tab w:val="clear" w:pos="284"/>
                <w:tab w:val="clear" w:pos="567"/>
                <w:tab w:val="clear" w:pos="851"/>
              </w:tabs>
              <w:spacing w:line="320" w:lineRule="atLeast"/>
              <w:rPr>
                <w:rFonts w:ascii="Arial" w:eastAsia="Calibri" w:hAnsi="Arial" w:cs="Arial"/>
              </w:rPr>
            </w:pPr>
          </w:p>
        </w:tc>
      </w:tr>
    </w:tbl>
    <w:p w:rsidR="00B8476B" w:rsidRDefault="00B8476B" w:rsidP="00973C11"/>
    <w:p w:rsidR="00EE50ED" w:rsidRPr="00973C11" w:rsidRDefault="009F1CC7" w:rsidP="00896472">
      <w:pPr>
        <w:pStyle w:val="H2"/>
      </w:pPr>
      <w:r>
        <w:tab/>
      </w:r>
    </w:p>
    <w:sectPr w:rsidR="00EE50ED" w:rsidRPr="00973C11" w:rsidSect="00046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09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1C" w:rsidRDefault="00092B1C" w:rsidP="00D0065E">
      <w:pPr>
        <w:spacing w:line="240" w:lineRule="auto"/>
      </w:pPr>
      <w:r>
        <w:separator/>
      </w:r>
    </w:p>
  </w:endnote>
  <w:endnote w:type="continuationSeparator" w:id="0">
    <w:p w:rsidR="00092B1C" w:rsidRDefault="00092B1C" w:rsidP="00D00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Trebuchet MS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69" w:rsidRPr="0026297C" w:rsidRDefault="00730969" w:rsidP="00730969">
    <w:pPr>
      <w:pStyle w:val="Voettekst"/>
      <w:tabs>
        <w:tab w:val="clear" w:pos="284"/>
        <w:tab w:val="clear" w:pos="567"/>
        <w:tab w:val="clear" w:pos="851"/>
        <w:tab w:val="clear" w:pos="4536"/>
        <w:tab w:val="center" w:pos="4253"/>
      </w:tabs>
      <w:rPr>
        <w:rFonts w:ascii="Arial" w:hAnsi="Arial" w:cs="Arial"/>
        <w:color w:val="0087A5"/>
        <w:sz w:val="14"/>
        <w:szCs w:val="14"/>
      </w:rPr>
    </w:pPr>
    <w:r w:rsidRPr="0026297C">
      <w:rPr>
        <w:rFonts w:ascii="Arial" w:hAnsi="Arial" w:cs="Arial"/>
        <w:color w:val="0087A5"/>
        <w:sz w:val="14"/>
        <w:szCs w:val="14"/>
      </w:rPr>
      <w:t xml:space="preserve">ZO SLIM </w:t>
    </w:r>
    <w:r w:rsidRPr="0026297C">
      <w:rPr>
        <w:rFonts w:ascii="Arial" w:hAnsi="Arial" w:cs="Arial"/>
        <w:color w:val="0087A5"/>
        <w:sz w:val="14"/>
        <w:szCs w:val="14"/>
      </w:rPr>
      <w:ptab w:relativeTo="margin" w:alignment="center" w:leader="none"/>
    </w:r>
    <w:r w:rsidR="009F1CC7">
      <w:rPr>
        <w:rFonts w:ascii="Arial" w:hAnsi="Arial" w:cs="Arial"/>
        <w:color w:val="A68AAA"/>
        <w:sz w:val="14"/>
        <w:szCs w:val="14"/>
      </w:rPr>
      <w:t>AANVRAAG</w:t>
    </w:r>
    <w:r w:rsidR="008F4CBF">
      <w:rPr>
        <w:rFonts w:ascii="Arial" w:hAnsi="Arial" w:cs="Arial"/>
        <w:color w:val="A68AAA"/>
        <w:sz w:val="14"/>
        <w:szCs w:val="14"/>
      </w:rPr>
      <w:t>FORMULIER</w:t>
    </w:r>
    <w:r w:rsidR="009F1CC7">
      <w:rPr>
        <w:rFonts w:ascii="Arial" w:hAnsi="Arial" w:cs="Arial"/>
        <w:color w:val="A68AAA"/>
        <w:sz w:val="14"/>
        <w:szCs w:val="14"/>
      </w:rPr>
      <w:t xml:space="preserve"> SUBSIDIE</w:t>
    </w:r>
    <w:r w:rsidR="008F4CBF">
      <w:rPr>
        <w:rFonts w:ascii="Arial" w:hAnsi="Arial" w:cs="Arial"/>
        <w:color w:val="A68AAA"/>
        <w:sz w:val="14"/>
        <w:szCs w:val="14"/>
      </w:rPr>
      <w:t>REGELING</w:t>
    </w:r>
    <w:r>
      <w:rPr>
        <w:rFonts w:ascii="Arial" w:hAnsi="Arial" w:cs="Arial"/>
        <w:color w:val="0087A5"/>
        <w:sz w:val="14"/>
        <w:szCs w:val="14"/>
      </w:rPr>
      <w:fldChar w:fldCharType="begin"/>
    </w:r>
    <w:r>
      <w:rPr>
        <w:rFonts w:ascii="Arial" w:hAnsi="Arial" w:cs="Arial"/>
        <w:color w:val="0087A5"/>
        <w:sz w:val="14"/>
        <w:szCs w:val="14"/>
      </w:rPr>
      <w:instrText xml:space="preserve"> TITLE  \* Upper  \* MERGEFORMAT </w:instrText>
    </w:r>
    <w:r>
      <w:rPr>
        <w:rFonts w:ascii="Arial" w:hAnsi="Arial" w:cs="Arial"/>
        <w:color w:val="0087A5"/>
        <w:sz w:val="14"/>
        <w:szCs w:val="14"/>
      </w:rPr>
      <w:fldChar w:fldCharType="end"/>
    </w:r>
    <w:r w:rsidRPr="0026297C">
      <w:rPr>
        <w:rFonts w:ascii="Arial" w:hAnsi="Arial" w:cs="Arial"/>
        <w:color w:val="0087A5"/>
        <w:sz w:val="14"/>
        <w:szCs w:val="14"/>
      </w:rPr>
      <w:ptab w:relativeTo="margin" w:alignment="right" w:leader="none"/>
    </w:r>
    <w:r w:rsidRPr="0026297C">
      <w:rPr>
        <w:rFonts w:ascii="Arial" w:hAnsi="Arial" w:cs="Arial"/>
        <w:color w:val="0087A5"/>
        <w:sz w:val="14"/>
        <w:szCs w:val="14"/>
      </w:rPr>
      <w:t>BEREIKBAARHEIDSAGENDA</w:t>
    </w:r>
  </w:p>
  <w:p w:rsidR="00730969" w:rsidRPr="00730969" w:rsidRDefault="00730969" w:rsidP="00730969">
    <w:pPr>
      <w:pStyle w:val="Voettekst"/>
      <w:tabs>
        <w:tab w:val="clear" w:pos="284"/>
        <w:tab w:val="clear" w:pos="567"/>
        <w:tab w:val="clear" w:pos="851"/>
        <w:tab w:val="clear" w:pos="4536"/>
        <w:tab w:val="clear" w:pos="9072"/>
        <w:tab w:val="center" w:pos="4253"/>
        <w:tab w:val="right" w:pos="8505"/>
      </w:tabs>
      <w:jc w:val="center"/>
      <w:rPr>
        <w:rFonts w:ascii="Arial" w:hAnsi="Arial" w:cs="Arial"/>
        <w:color w:val="0087A5"/>
        <w:sz w:val="14"/>
        <w:szCs w:val="14"/>
      </w:rPr>
    </w:pPr>
    <w:r>
      <w:rPr>
        <w:rFonts w:ascii="Arial" w:hAnsi="Arial" w:cs="Arial"/>
        <w:color w:val="0087A5"/>
        <w:sz w:val="14"/>
        <w:szCs w:val="14"/>
      </w:rPr>
      <w:t>BEREIKBAAR</w:t>
    </w:r>
    <w:r>
      <w:rPr>
        <w:rFonts w:ascii="Arial" w:hAnsi="Arial" w:cs="Arial"/>
        <w:color w:val="0087A5"/>
        <w:sz w:val="14"/>
        <w:szCs w:val="14"/>
      </w:rPr>
      <w:tab/>
    </w:r>
    <w:r w:rsidRPr="00893F22">
      <w:rPr>
        <w:rFonts w:ascii="Arial" w:hAnsi="Arial" w:cs="Arial"/>
        <w:color w:val="00647D"/>
        <w:sz w:val="14"/>
        <w:szCs w:val="14"/>
      </w:rPr>
      <w:fldChar w:fldCharType="begin"/>
    </w:r>
    <w:r w:rsidRPr="00893F22">
      <w:rPr>
        <w:rFonts w:ascii="Arial" w:hAnsi="Arial" w:cs="Arial"/>
        <w:color w:val="00647D"/>
        <w:sz w:val="14"/>
        <w:szCs w:val="14"/>
      </w:rPr>
      <w:instrText xml:space="preserve"> PAGE  \* Arabic  \* MERGEFORMAT </w:instrText>
    </w:r>
    <w:r w:rsidRPr="00893F22">
      <w:rPr>
        <w:rFonts w:ascii="Arial" w:hAnsi="Arial" w:cs="Arial"/>
        <w:color w:val="00647D"/>
        <w:sz w:val="14"/>
        <w:szCs w:val="14"/>
      </w:rPr>
      <w:fldChar w:fldCharType="separate"/>
    </w:r>
    <w:r w:rsidR="00B02F10">
      <w:rPr>
        <w:rFonts w:ascii="Arial" w:hAnsi="Arial" w:cs="Arial"/>
        <w:noProof/>
        <w:color w:val="00647D"/>
        <w:sz w:val="14"/>
        <w:szCs w:val="14"/>
      </w:rPr>
      <w:t>2</w:t>
    </w:r>
    <w:r w:rsidRPr="00893F22">
      <w:rPr>
        <w:rFonts w:ascii="Arial" w:hAnsi="Arial" w:cs="Arial"/>
        <w:color w:val="00647D"/>
        <w:sz w:val="14"/>
        <w:szCs w:val="14"/>
      </w:rPr>
      <w:fldChar w:fldCharType="end"/>
    </w:r>
    <w:r>
      <w:rPr>
        <w:rFonts w:ascii="Arial" w:hAnsi="Arial" w:cs="Arial"/>
        <w:color w:val="0087A5"/>
        <w:sz w:val="14"/>
        <w:szCs w:val="14"/>
      </w:rPr>
      <w:tab/>
      <w:t>ZUIDOOST-BRABANT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FA" w:rsidRPr="0026297C" w:rsidRDefault="009C00FA" w:rsidP="00937843">
    <w:pPr>
      <w:pStyle w:val="Voettekst"/>
      <w:tabs>
        <w:tab w:val="clear" w:pos="284"/>
        <w:tab w:val="clear" w:pos="567"/>
        <w:tab w:val="clear" w:pos="851"/>
        <w:tab w:val="clear" w:pos="4536"/>
        <w:tab w:val="center" w:pos="4253"/>
      </w:tabs>
      <w:rPr>
        <w:rFonts w:ascii="Arial" w:hAnsi="Arial" w:cs="Arial"/>
        <w:color w:val="0087A5"/>
        <w:sz w:val="14"/>
        <w:szCs w:val="14"/>
      </w:rPr>
    </w:pPr>
    <w:r w:rsidRPr="0026297C">
      <w:rPr>
        <w:rFonts w:ascii="Arial" w:hAnsi="Arial" w:cs="Arial"/>
        <w:color w:val="0087A5"/>
        <w:sz w:val="14"/>
        <w:szCs w:val="14"/>
      </w:rPr>
      <w:t xml:space="preserve">ZO SLIM </w:t>
    </w:r>
    <w:r w:rsidRPr="0026297C">
      <w:rPr>
        <w:rFonts w:ascii="Arial" w:hAnsi="Arial" w:cs="Arial"/>
        <w:color w:val="0087A5"/>
        <w:sz w:val="14"/>
        <w:szCs w:val="14"/>
      </w:rPr>
      <w:ptab w:relativeTo="margin" w:alignment="center" w:leader="none"/>
    </w:r>
    <w:r w:rsidR="009F1CC7">
      <w:rPr>
        <w:rFonts w:ascii="Arial" w:hAnsi="Arial" w:cs="Arial"/>
        <w:color w:val="A68AAA"/>
        <w:sz w:val="14"/>
        <w:szCs w:val="14"/>
      </w:rPr>
      <w:t>AANVRAAG</w:t>
    </w:r>
    <w:r w:rsidR="008F4CBF">
      <w:rPr>
        <w:rFonts w:ascii="Arial" w:hAnsi="Arial" w:cs="Arial"/>
        <w:color w:val="A68AAA"/>
        <w:sz w:val="14"/>
        <w:szCs w:val="14"/>
      </w:rPr>
      <w:t>FORMULIER</w:t>
    </w:r>
    <w:r w:rsidR="009F1CC7">
      <w:rPr>
        <w:rFonts w:ascii="Arial" w:hAnsi="Arial" w:cs="Arial"/>
        <w:color w:val="A68AAA"/>
        <w:sz w:val="14"/>
        <w:szCs w:val="14"/>
      </w:rPr>
      <w:t xml:space="preserve"> SUBSIDIE</w:t>
    </w:r>
    <w:r w:rsidR="008F4CBF">
      <w:rPr>
        <w:rFonts w:ascii="Arial" w:hAnsi="Arial" w:cs="Arial"/>
        <w:color w:val="A68AAA"/>
        <w:sz w:val="14"/>
        <w:szCs w:val="14"/>
      </w:rPr>
      <w:t>REGELING</w:t>
    </w:r>
    <w:r>
      <w:rPr>
        <w:rFonts w:ascii="Arial" w:hAnsi="Arial" w:cs="Arial"/>
        <w:color w:val="0087A5"/>
        <w:sz w:val="14"/>
        <w:szCs w:val="14"/>
      </w:rPr>
      <w:fldChar w:fldCharType="begin"/>
    </w:r>
    <w:r>
      <w:rPr>
        <w:rFonts w:ascii="Arial" w:hAnsi="Arial" w:cs="Arial"/>
        <w:color w:val="0087A5"/>
        <w:sz w:val="14"/>
        <w:szCs w:val="14"/>
      </w:rPr>
      <w:instrText xml:space="preserve"> TITLE  \* Upper  \* MERGEFORMAT </w:instrText>
    </w:r>
    <w:r>
      <w:rPr>
        <w:rFonts w:ascii="Arial" w:hAnsi="Arial" w:cs="Arial"/>
        <w:color w:val="0087A5"/>
        <w:sz w:val="14"/>
        <w:szCs w:val="14"/>
      </w:rPr>
      <w:fldChar w:fldCharType="end"/>
    </w:r>
    <w:r w:rsidRPr="0026297C">
      <w:rPr>
        <w:rFonts w:ascii="Arial" w:hAnsi="Arial" w:cs="Arial"/>
        <w:color w:val="0087A5"/>
        <w:sz w:val="14"/>
        <w:szCs w:val="14"/>
      </w:rPr>
      <w:ptab w:relativeTo="margin" w:alignment="right" w:leader="none"/>
    </w:r>
    <w:r w:rsidRPr="0026297C">
      <w:rPr>
        <w:rFonts w:ascii="Arial" w:hAnsi="Arial" w:cs="Arial"/>
        <w:color w:val="0087A5"/>
        <w:sz w:val="14"/>
        <w:szCs w:val="14"/>
      </w:rPr>
      <w:t>BEREIKBAARHEIDSAGENDA</w:t>
    </w:r>
  </w:p>
  <w:p w:rsidR="009C00FA" w:rsidRPr="0026297C" w:rsidRDefault="009C00FA" w:rsidP="00937843">
    <w:pPr>
      <w:pStyle w:val="Voettekst"/>
      <w:tabs>
        <w:tab w:val="clear" w:pos="284"/>
        <w:tab w:val="clear" w:pos="567"/>
        <w:tab w:val="clear" w:pos="851"/>
        <w:tab w:val="clear" w:pos="4536"/>
        <w:tab w:val="clear" w:pos="9072"/>
        <w:tab w:val="center" w:pos="4253"/>
        <w:tab w:val="right" w:pos="8505"/>
      </w:tabs>
      <w:jc w:val="center"/>
      <w:rPr>
        <w:rFonts w:ascii="Arial" w:hAnsi="Arial" w:cs="Arial"/>
        <w:color w:val="0087A5"/>
        <w:sz w:val="14"/>
        <w:szCs w:val="14"/>
      </w:rPr>
    </w:pPr>
    <w:r>
      <w:rPr>
        <w:rFonts w:ascii="Arial" w:hAnsi="Arial" w:cs="Arial"/>
        <w:color w:val="0087A5"/>
        <w:sz w:val="14"/>
        <w:szCs w:val="14"/>
      </w:rPr>
      <w:t>BEREIKBAAR</w:t>
    </w:r>
    <w:r>
      <w:rPr>
        <w:rFonts w:ascii="Arial" w:hAnsi="Arial" w:cs="Arial"/>
        <w:color w:val="0087A5"/>
        <w:sz w:val="14"/>
        <w:szCs w:val="14"/>
      </w:rPr>
      <w:tab/>
    </w:r>
    <w:r w:rsidRPr="00893F22">
      <w:rPr>
        <w:rFonts w:ascii="Arial" w:hAnsi="Arial" w:cs="Arial"/>
        <w:color w:val="00647D"/>
        <w:sz w:val="14"/>
        <w:szCs w:val="14"/>
      </w:rPr>
      <w:fldChar w:fldCharType="begin"/>
    </w:r>
    <w:r w:rsidRPr="00893F22">
      <w:rPr>
        <w:rFonts w:ascii="Arial" w:hAnsi="Arial" w:cs="Arial"/>
        <w:color w:val="00647D"/>
        <w:sz w:val="14"/>
        <w:szCs w:val="14"/>
      </w:rPr>
      <w:instrText xml:space="preserve"> PAGE  \* Arabic  \* MERGEFORMAT </w:instrText>
    </w:r>
    <w:r w:rsidRPr="00893F22">
      <w:rPr>
        <w:rFonts w:ascii="Arial" w:hAnsi="Arial" w:cs="Arial"/>
        <w:color w:val="00647D"/>
        <w:sz w:val="14"/>
        <w:szCs w:val="14"/>
      </w:rPr>
      <w:fldChar w:fldCharType="separate"/>
    </w:r>
    <w:r w:rsidR="00B02F10">
      <w:rPr>
        <w:rFonts w:ascii="Arial" w:hAnsi="Arial" w:cs="Arial"/>
        <w:noProof/>
        <w:color w:val="00647D"/>
        <w:sz w:val="14"/>
        <w:szCs w:val="14"/>
      </w:rPr>
      <w:t>1</w:t>
    </w:r>
    <w:r w:rsidRPr="00893F22">
      <w:rPr>
        <w:rFonts w:ascii="Arial" w:hAnsi="Arial" w:cs="Arial"/>
        <w:color w:val="00647D"/>
        <w:sz w:val="14"/>
        <w:szCs w:val="14"/>
      </w:rPr>
      <w:fldChar w:fldCharType="end"/>
    </w:r>
    <w:r w:rsidRPr="0026297C">
      <w:rPr>
        <w:rFonts w:ascii="Arial" w:hAnsi="Arial" w:cs="Arial"/>
        <w:color w:val="0087A5"/>
        <w:sz w:val="14"/>
        <w:szCs w:val="14"/>
      </w:rPr>
      <w:tab/>
      <w:t>ZUIDOOST-BRABANT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BF" w:rsidRDefault="008F4CB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1C" w:rsidRDefault="00092B1C" w:rsidP="00D0065E">
      <w:pPr>
        <w:spacing w:line="240" w:lineRule="auto"/>
      </w:pPr>
      <w:r>
        <w:separator/>
      </w:r>
    </w:p>
  </w:footnote>
  <w:footnote w:type="continuationSeparator" w:id="0">
    <w:p w:rsidR="00092B1C" w:rsidRDefault="00092B1C" w:rsidP="00D006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FA" w:rsidRDefault="009C00FA">
    <w:pPr>
      <w:pStyle w:val="Koptekst"/>
    </w:pPr>
    <w:r>
      <w:rPr>
        <w:noProof/>
        <w:lang w:eastAsia="nl-NL"/>
      </w:rPr>
      <w:drawing>
        <wp:inline distT="0" distB="0" distL="0" distR="0" wp14:anchorId="15BA18CC" wp14:editId="68CDA59C">
          <wp:extent cx="1768052" cy="569595"/>
          <wp:effectExtent l="0" t="0" r="3810" b="190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SL-logo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04"/>
                  <a:stretch/>
                </pic:blipFill>
                <pic:spPr bwMode="auto">
                  <a:xfrm>
                    <a:off x="0" y="0"/>
                    <a:ext cx="1774239" cy="5715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30969" w:rsidRDefault="00730969">
    <w:pPr>
      <w:pStyle w:val="Koptekst"/>
    </w:pPr>
  </w:p>
  <w:p w:rsidR="009C00FA" w:rsidRDefault="009C00F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FA" w:rsidRDefault="009C00FA" w:rsidP="00005D57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75CDE921" wp14:editId="2CCAE672">
          <wp:extent cx="1767840" cy="584835"/>
          <wp:effectExtent l="0" t="0" r="3810" b="5715"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SL-logo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78" b="-9"/>
                  <a:stretch/>
                </pic:blipFill>
                <pic:spPr bwMode="auto">
                  <a:xfrm>
                    <a:off x="0" y="0"/>
                    <a:ext cx="1774239" cy="586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30969" w:rsidRDefault="00730969" w:rsidP="00005D57">
    <w:pPr>
      <w:pStyle w:val="Koptekst"/>
      <w:jc w:val="right"/>
    </w:pPr>
  </w:p>
  <w:p w:rsidR="009C00FA" w:rsidRDefault="009C00FA" w:rsidP="00005D57">
    <w:pPr>
      <w:pStyle w:val="Ko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BF" w:rsidRDefault="008F4CB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D0C"/>
    <w:multiLevelType w:val="hybridMultilevel"/>
    <w:tmpl w:val="95BCFC1C"/>
    <w:lvl w:ilvl="0" w:tplc="0413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1AEC3F0C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0AC90059"/>
    <w:multiLevelType w:val="hybridMultilevel"/>
    <w:tmpl w:val="EF4A94C0"/>
    <w:lvl w:ilvl="0" w:tplc="9C5ABD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102E3"/>
    <w:multiLevelType w:val="hybridMultilevel"/>
    <w:tmpl w:val="E34A5304"/>
    <w:lvl w:ilvl="0" w:tplc="0413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1AEC3F0C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>
    <w:nsid w:val="1CAC2CA8"/>
    <w:multiLevelType w:val="hybridMultilevel"/>
    <w:tmpl w:val="2B32755A"/>
    <w:lvl w:ilvl="0" w:tplc="6ED8AC34">
      <w:start w:val="1"/>
      <w:numFmt w:val="bullet"/>
      <w:pStyle w:val="inspring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1AEC3F0C">
      <w:start w:val="1"/>
      <w:numFmt w:val="bullet"/>
      <w:pStyle w:val="inspring2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35803A53"/>
    <w:multiLevelType w:val="hybridMultilevel"/>
    <w:tmpl w:val="75408242"/>
    <w:lvl w:ilvl="0" w:tplc="DD56E944">
      <w:start w:val="1"/>
      <w:numFmt w:val="bullet"/>
      <w:pStyle w:val="opsomming"/>
      <w:lvlText w:val=""/>
      <w:lvlJc w:val="left"/>
      <w:pPr>
        <w:ind w:left="360" w:hanging="360"/>
      </w:pPr>
      <w:rPr>
        <w:rFonts w:ascii="Wingdings" w:hAnsi="Wingdings" w:hint="default"/>
        <w:color w:val="31849B" w:themeColor="accent5" w:themeShade="BF"/>
      </w:rPr>
    </w:lvl>
    <w:lvl w:ilvl="1" w:tplc="1AEC3F0C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>
    <w:nsid w:val="5D08368D"/>
    <w:multiLevelType w:val="hybridMultilevel"/>
    <w:tmpl w:val="0B1213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C3774"/>
    <w:multiLevelType w:val="hybridMultilevel"/>
    <w:tmpl w:val="1DA6BA9E"/>
    <w:lvl w:ilvl="0" w:tplc="04130019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633B07A1"/>
    <w:multiLevelType w:val="hybridMultilevel"/>
    <w:tmpl w:val="DCA09E1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8D1DD9"/>
    <w:multiLevelType w:val="hybridMultilevel"/>
    <w:tmpl w:val="92D2F410"/>
    <w:lvl w:ilvl="0" w:tplc="04130019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ocumentProtection w:edit="readOnly" w:enforcement="0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66"/>
    <w:rsid w:val="00005D57"/>
    <w:rsid w:val="000105A4"/>
    <w:rsid w:val="00012E51"/>
    <w:rsid w:val="00015BE5"/>
    <w:rsid w:val="00025C00"/>
    <w:rsid w:val="000352AF"/>
    <w:rsid w:val="0004374B"/>
    <w:rsid w:val="000464AD"/>
    <w:rsid w:val="00051D9D"/>
    <w:rsid w:val="00067537"/>
    <w:rsid w:val="000719CA"/>
    <w:rsid w:val="0008004A"/>
    <w:rsid w:val="0009260C"/>
    <w:rsid w:val="00092B1C"/>
    <w:rsid w:val="000A61D8"/>
    <w:rsid w:val="000A7EEC"/>
    <w:rsid w:val="000B13B3"/>
    <w:rsid w:val="000B16E6"/>
    <w:rsid w:val="000C34C6"/>
    <w:rsid w:val="000C71A4"/>
    <w:rsid w:val="000D183F"/>
    <w:rsid w:val="000D281B"/>
    <w:rsid w:val="000E07BE"/>
    <w:rsid w:val="000F0928"/>
    <w:rsid w:val="00133047"/>
    <w:rsid w:val="00135D4F"/>
    <w:rsid w:val="00140186"/>
    <w:rsid w:val="00155AA9"/>
    <w:rsid w:val="00160EB7"/>
    <w:rsid w:val="001628D3"/>
    <w:rsid w:val="00174715"/>
    <w:rsid w:val="00183957"/>
    <w:rsid w:val="001A0832"/>
    <w:rsid w:val="001A43A9"/>
    <w:rsid w:val="001B25F9"/>
    <w:rsid w:val="001B3E77"/>
    <w:rsid w:val="001C118B"/>
    <w:rsid w:val="001C60F5"/>
    <w:rsid w:val="001C6409"/>
    <w:rsid w:val="001C7221"/>
    <w:rsid w:val="001E5950"/>
    <w:rsid w:val="001E71E9"/>
    <w:rsid w:val="001F4678"/>
    <w:rsid w:val="00204B60"/>
    <w:rsid w:val="002058C6"/>
    <w:rsid w:val="0022197E"/>
    <w:rsid w:val="00225203"/>
    <w:rsid w:val="00243570"/>
    <w:rsid w:val="00251759"/>
    <w:rsid w:val="00252CCE"/>
    <w:rsid w:val="0026297C"/>
    <w:rsid w:val="0026591A"/>
    <w:rsid w:val="00266B22"/>
    <w:rsid w:val="00275FFC"/>
    <w:rsid w:val="002868A2"/>
    <w:rsid w:val="002A045C"/>
    <w:rsid w:val="002A3B65"/>
    <w:rsid w:val="002E6324"/>
    <w:rsid w:val="00302B03"/>
    <w:rsid w:val="00302EFA"/>
    <w:rsid w:val="00304763"/>
    <w:rsid w:val="00306C64"/>
    <w:rsid w:val="00323E4F"/>
    <w:rsid w:val="00334DAA"/>
    <w:rsid w:val="003364C0"/>
    <w:rsid w:val="003374BF"/>
    <w:rsid w:val="003411F0"/>
    <w:rsid w:val="00342AA2"/>
    <w:rsid w:val="00346FED"/>
    <w:rsid w:val="00350AB5"/>
    <w:rsid w:val="00366877"/>
    <w:rsid w:val="003B1650"/>
    <w:rsid w:val="003B348F"/>
    <w:rsid w:val="003B5756"/>
    <w:rsid w:val="004032D8"/>
    <w:rsid w:val="00403ED4"/>
    <w:rsid w:val="0042311B"/>
    <w:rsid w:val="00435C81"/>
    <w:rsid w:val="004426A6"/>
    <w:rsid w:val="00462C10"/>
    <w:rsid w:val="00466450"/>
    <w:rsid w:val="00472DB9"/>
    <w:rsid w:val="00495252"/>
    <w:rsid w:val="004975C9"/>
    <w:rsid w:val="004C767F"/>
    <w:rsid w:val="004E3B2E"/>
    <w:rsid w:val="004F290B"/>
    <w:rsid w:val="004F4E76"/>
    <w:rsid w:val="004F5006"/>
    <w:rsid w:val="00500902"/>
    <w:rsid w:val="00503D28"/>
    <w:rsid w:val="0051051E"/>
    <w:rsid w:val="0051445C"/>
    <w:rsid w:val="00521CBD"/>
    <w:rsid w:val="005263A2"/>
    <w:rsid w:val="005301D7"/>
    <w:rsid w:val="0055212E"/>
    <w:rsid w:val="005530A4"/>
    <w:rsid w:val="0055771F"/>
    <w:rsid w:val="00560943"/>
    <w:rsid w:val="00565D5B"/>
    <w:rsid w:val="00570C29"/>
    <w:rsid w:val="00572260"/>
    <w:rsid w:val="005745DF"/>
    <w:rsid w:val="00575521"/>
    <w:rsid w:val="00577A43"/>
    <w:rsid w:val="00581D7E"/>
    <w:rsid w:val="005943E2"/>
    <w:rsid w:val="005A6575"/>
    <w:rsid w:val="005B2C8E"/>
    <w:rsid w:val="005E13A8"/>
    <w:rsid w:val="00605BDD"/>
    <w:rsid w:val="0060663A"/>
    <w:rsid w:val="00610879"/>
    <w:rsid w:val="00616D79"/>
    <w:rsid w:val="0062766D"/>
    <w:rsid w:val="00632045"/>
    <w:rsid w:val="006430E1"/>
    <w:rsid w:val="00643E2C"/>
    <w:rsid w:val="00671B4F"/>
    <w:rsid w:val="00691772"/>
    <w:rsid w:val="006A0300"/>
    <w:rsid w:val="006A2899"/>
    <w:rsid w:val="006A78A0"/>
    <w:rsid w:val="006C225C"/>
    <w:rsid w:val="006D0A68"/>
    <w:rsid w:val="006E47A4"/>
    <w:rsid w:val="006F2ABA"/>
    <w:rsid w:val="00700169"/>
    <w:rsid w:val="00707600"/>
    <w:rsid w:val="00730969"/>
    <w:rsid w:val="00737844"/>
    <w:rsid w:val="00740A10"/>
    <w:rsid w:val="0074315A"/>
    <w:rsid w:val="0074740A"/>
    <w:rsid w:val="00753F82"/>
    <w:rsid w:val="00762866"/>
    <w:rsid w:val="00772563"/>
    <w:rsid w:val="00775001"/>
    <w:rsid w:val="007842C2"/>
    <w:rsid w:val="00787BB1"/>
    <w:rsid w:val="007A220C"/>
    <w:rsid w:val="007A5A3C"/>
    <w:rsid w:val="007C6473"/>
    <w:rsid w:val="007D00D7"/>
    <w:rsid w:val="007E309B"/>
    <w:rsid w:val="007E39C5"/>
    <w:rsid w:val="007F7E0D"/>
    <w:rsid w:val="00803871"/>
    <w:rsid w:val="00806336"/>
    <w:rsid w:val="0081444D"/>
    <w:rsid w:val="00831DDF"/>
    <w:rsid w:val="00841F30"/>
    <w:rsid w:val="00842B33"/>
    <w:rsid w:val="00844BEB"/>
    <w:rsid w:val="00851CC5"/>
    <w:rsid w:val="00865A4B"/>
    <w:rsid w:val="00870598"/>
    <w:rsid w:val="008755AE"/>
    <w:rsid w:val="008909F0"/>
    <w:rsid w:val="00891DDF"/>
    <w:rsid w:val="00893F22"/>
    <w:rsid w:val="00896472"/>
    <w:rsid w:val="008B1145"/>
    <w:rsid w:val="008B2728"/>
    <w:rsid w:val="008D1A00"/>
    <w:rsid w:val="008D7AB7"/>
    <w:rsid w:val="008F25BC"/>
    <w:rsid w:val="008F4986"/>
    <w:rsid w:val="008F4CBF"/>
    <w:rsid w:val="009007E5"/>
    <w:rsid w:val="00901F77"/>
    <w:rsid w:val="00904171"/>
    <w:rsid w:val="00915EBB"/>
    <w:rsid w:val="00916A48"/>
    <w:rsid w:val="00917CA0"/>
    <w:rsid w:val="00923196"/>
    <w:rsid w:val="00923F9E"/>
    <w:rsid w:val="0092715F"/>
    <w:rsid w:val="00937843"/>
    <w:rsid w:val="0094130A"/>
    <w:rsid w:val="0094185B"/>
    <w:rsid w:val="00941D63"/>
    <w:rsid w:val="009421F1"/>
    <w:rsid w:val="00956E4A"/>
    <w:rsid w:val="00973C11"/>
    <w:rsid w:val="00977C1F"/>
    <w:rsid w:val="009804A2"/>
    <w:rsid w:val="00981276"/>
    <w:rsid w:val="00984659"/>
    <w:rsid w:val="00987D9A"/>
    <w:rsid w:val="009907CE"/>
    <w:rsid w:val="009C00FA"/>
    <w:rsid w:val="009D0A99"/>
    <w:rsid w:val="009D18FA"/>
    <w:rsid w:val="009E5F28"/>
    <w:rsid w:val="009F1CC7"/>
    <w:rsid w:val="00A17A0B"/>
    <w:rsid w:val="00A30C2E"/>
    <w:rsid w:val="00A45B07"/>
    <w:rsid w:val="00A539FC"/>
    <w:rsid w:val="00A60066"/>
    <w:rsid w:val="00A6523F"/>
    <w:rsid w:val="00A72CF8"/>
    <w:rsid w:val="00A75F8B"/>
    <w:rsid w:val="00A801E5"/>
    <w:rsid w:val="00A937C6"/>
    <w:rsid w:val="00AA3E1A"/>
    <w:rsid w:val="00AA7F1E"/>
    <w:rsid w:val="00AB380C"/>
    <w:rsid w:val="00AE2E0D"/>
    <w:rsid w:val="00AE42DC"/>
    <w:rsid w:val="00AE681F"/>
    <w:rsid w:val="00AF79AD"/>
    <w:rsid w:val="00B00880"/>
    <w:rsid w:val="00B02F10"/>
    <w:rsid w:val="00B0680E"/>
    <w:rsid w:val="00B24BA6"/>
    <w:rsid w:val="00B317CF"/>
    <w:rsid w:val="00B31FB0"/>
    <w:rsid w:val="00B446F0"/>
    <w:rsid w:val="00B4471A"/>
    <w:rsid w:val="00B46669"/>
    <w:rsid w:val="00B6451F"/>
    <w:rsid w:val="00B836FB"/>
    <w:rsid w:val="00B8476B"/>
    <w:rsid w:val="00B85D2B"/>
    <w:rsid w:val="00B9078B"/>
    <w:rsid w:val="00B97272"/>
    <w:rsid w:val="00BA25DD"/>
    <w:rsid w:val="00BA5BD7"/>
    <w:rsid w:val="00BD511E"/>
    <w:rsid w:val="00BE3F07"/>
    <w:rsid w:val="00BF2BC6"/>
    <w:rsid w:val="00BF57AD"/>
    <w:rsid w:val="00C156F2"/>
    <w:rsid w:val="00C17551"/>
    <w:rsid w:val="00C312C4"/>
    <w:rsid w:val="00C3255A"/>
    <w:rsid w:val="00C425BA"/>
    <w:rsid w:val="00C47400"/>
    <w:rsid w:val="00C47CC8"/>
    <w:rsid w:val="00C51454"/>
    <w:rsid w:val="00C53855"/>
    <w:rsid w:val="00C63FE4"/>
    <w:rsid w:val="00C6414A"/>
    <w:rsid w:val="00C70434"/>
    <w:rsid w:val="00C871D3"/>
    <w:rsid w:val="00C90F52"/>
    <w:rsid w:val="00C92D37"/>
    <w:rsid w:val="00C96921"/>
    <w:rsid w:val="00CA0041"/>
    <w:rsid w:val="00CB5704"/>
    <w:rsid w:val="00CD219E"/>
    <w:rsid w:val="00CF311A"/>
    <w:rsid w:val="00CF6982"/>
    <w:rsid w:val="00D0065E"/>
    <w:rsid w:val="00D00FAC"/>
    <w:rsid w:val="00D24807"/>
    <w:rsid w:val="00D461DD"/>
    <w:rsid w:val="00D55CB5"/>
    <w:rsid w:val="00D634E9"/>
    <w:rsid w:val="00D65392"/>
    <w:rsid w:val="00D65D8F"/>
    <w:rsid w:val="00D67B11"/>
    <w:rsid w:val="00D73073"/>
    <w:rsid w:val="00D838BF"/>
    <w:rsid w:val="00D901E8"/>
    <w:rsid w:val="00DA13EF"/>
    <w:rsid w:val="00DB4FEE"/>
    <w:rsid w:val="00DC5FAA"/>
    <w:rsid w:val="00DD1C9A"/>
    <w:rsid w:val="00DE0BF7"/>
    <w:rsid w:val="00DE57F0"/>
    <w:rsid w:val="00DF3076"/>
    <w:rsid w:val="00DF6578"/>
    <w:rsid w:val="00E137C7"/>
    <w:rsid w:val="00E22FE5"/>
    <w:rsid w:val="00E35494"/>
    <w:rsid w:val="00E4055A"/>
    <w:rsid w:val="00E53884"/>
    <w:rsid w:val="00E667C4"/>
    <w:rsid w:val="00E702E6"/>
    <w:rsid w:val="00E804F1"/>
    <w:rsid w:val="00E813D7"/>
    <w:rsid w:val="00E91DDD"/>
    <w:rsid w:val="00EA7ABE"/>
    <w:rsid w:val="00EB148F"/>
    <w:rsid w:val="00EB405A"/>
    <w:rsid w:val="00EE50ED"/>
    <w:rsid w:val="00F23405"/>
    <w:rsid w:val="00F3370E"/>
    <w:rsid w:val="00F44660"/>
    <w:rsid w:val="00F5514C"/>
    <w:rsid w:val="00F6708C"/>
    <w:rsid w:val="00F775BA"/>
    <w:rsid w:val="00F85ECA"/>
    <w:rsid w:val="00F87876"/>
    <w:rsid w:val="00F97B71"/>
    <w:rsid w:val="00FB2303"/>
    <w:rsid w:val="00FB7175"/>
    <w:rsid w:val="00FC4FDE"/>
    <w:rsid w:val="00FC7C6C"/>
    <w:rsid w:val="00FD1327"/>
    <w:rsid w:val="00FD586A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3C11"/>
    <w:pPr>
      <w:tabs>
        <w:tab w:val="left" w:pos="284"/>
        <w:tab w:val="left" w:pos="567"/>
        <w:tab w:val="left" w:pos="851"/>
      </w:tabs>
      <w:spacing w:after="0"/>
      <w:jc w:val="left"/>
    </w:pPr>
  </w:style>
  <w:style w:type="paragraph" w:styleId="Kop1">
    <w:name w:val="heading 1"/>
    <w:basedOn w:val="Standaard"/>
    <w:next w:val="Standaard"/>
    <w:link w:val="Kop1Char"/>
    <w:uiPriority w:val="9"/>
    <w:qFormat/>
    <w:rsid w:val="00160EB7"/>
    <w:pPr>
      <w:tabs>
        <w:tab w:val="clear" w:pos="284"/>
        <w:tab w:val="clear" w:pos="567"/>
      </w:tabs>
      <w:spacing w:before="1440" w:line="240" w:lineRule="auto"/>
      <w:outlineLvl w:val="0"/>
    </w:pPr>
    <w:rPr>
      <w:rFonts w:eastAsia="Arial" w:cs="Arial"/>
      <w:b/>
      <w:bCs/>
      <w:color w:val="0087A5"/>
      <w:kern w:val="24"/>
      <w:sz w:val="36"/>
      <w:szCs w:val="36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0EB7"/>
    <w:pPr>
      <w:tabs>
        <w:tab w:val="clear" w:pos="284"/>
        <w:tab w:val="clear" w:pos="567"/>
      </w:tabs>
      <w:spacing w:line="240" w:lineRule="auto"/>
      <w:outlineLvl w:val="1"/>
    </w:pPr>
    <w:rPr>
      <w:rFonts w:eastAsia="Arial" w:cs="Arial"/>
      <w:b/>
      <w:bCs/>
      <w:color w:val="A68AAA"/>
      <w:kern w:val="24"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A13EF"/>
    <w:pPr>
      <w:spacing w:line="240" w:lineRule="auto"/>
      <w:outlineLvl w:val="2"/>
    </w:pPr>
    <w:rPr>
      <w:rFonts w:eastAsia="Arial" w:cs="Arial"/>
      <w:b/>
      <w:bCs/>
      <w:color w:val="AFCA00"/>
      <w:kern w:val="24"/>
      <w:sz w:val="24"/>
      <w:szCs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E813D7"/>
    <w:pPr>
      <w:spacing w:before="240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813D7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813D7"/>
    <w:pPr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813D7"/>
    <w:pPr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813D7"/>
    <w:pPr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813D7"/>
    <w:pPr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2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286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06C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60EB7"/>
    <w:rPr>
      <w:rFonts w:eastAsia="Arial" w:cs="Arial"/>
      <w:b/>
      <w:bCs/>
      <w:color w:val="0087A5"/>
      <w:kern w:val="24"/>
      <w:sz w:val="36"/>
      <w:szCs w:val="36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60EB7"/>
    <w:rPr>
      <w:rFonts w:eastAsia="Arial" w:cs="Arial"/>
      <w:b/>
      <w:bCs/>
      <w:color w:val="A68AAA"/>
      <w:kern w:val="24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A13EF"/>
    <w:rPr>
      <w:rFonts w:eastAsia="Arial" w:cs="Arial"/>
      <w:b/>
      <w:bCs/>
      <w:color w:val="AFCA00"/>
      <w:kern w:val="24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813D7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813D7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813D7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813D7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813D7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813D7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813D7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rsid w:val="00E813D7"/>
    <w:pPr>
      <w:spacing w:line="240" w:lineRule="auto"/>
    </w:pPr>
    <w:rPr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E813D7"/>
    <w:rPr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rsid w:val="00E813D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813D7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rsid w:val="00E813D7"/>
    <w:rPr>
      <w:b/>
      <w:color w:val="C0504D" w:themeColor="accent2"/>
    </w:rPr>
  </w:style>
  <w:style w:type="character" w:styleId="Nadruk">
    <w:name w:val="Emphasis"/>
    <w:uiPriority w:val="20"/>
    <w:rsid w:val="00E813D7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E813D7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813D7"/>
  </w:style>
  <w:style w:type="paragraph" w:styleId="Lijstalinea">
    <w:name w:val="List Paragraph"/>
    <w:basedOn w:val="Standaard"/>
    <w:link w:val="LijstalineaChar"/>
    <w:uiPriority w:val="34"/>
    <w:qFormat/>
    <w:rsid w:val="00E813D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rsid w:val="00E813D7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E813D7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813D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813D7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rsid w:val="00E813D7"/>
    <w:rPr>
      <w:i/>
    </w:rPr>
  </w:style>
  <w:style w:type="character" w:styleId="Intensievebenadrukking">
    <w:name w:val="Intense Emphasis"/>
    <w:uiPriority w:val="21"/>
    <w:rsid w:val="00E813D7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rsid w:val="00E813D7"/>
    <w:rPr>
      <w:b/>
    </w:rPr>
  </w:style>
  <w:style w:type="character" w:styleId="Intensieveverwijzing">
    <w:name w:val="Intense Reference"/>
    <w:uiPriority w:val="32"/>
    <w:rsid w:val="00E813D7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rsid w:val="00E813D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813D7"/>
    <w:pPr>
      <w:outlineLvl w:val="9"/>
    </w:pPr>
    <w:rPr>
      <w:lang w:bidi="en-US"/>
    </w:rPr>
  </w:style>
  <w:style w:type="paragraph" w:styleId="Koptekst">
    <w:name w:val="header"/>
    <w:basedOn w:val="Standaard"/>
    <w:link w:val="KoptekstChar"/>
    <w:uiPriority w:val="99"/>
    <w:unhideWhenUsed/>
    <w:rsid w:val="00D0065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065E"/>
  </w:style>
  <w:style w:type="paragraph" w:styleId="Voettekst">
    <w:name w:val="footer"/>
    <w:basedOn w:val="Standaard"/>
    <w:link w:val="VoettekstChar"/>
    <w:uiPriority w:val="99"/>
    <w:unhideWhenUsed/>
    <w:rsid w:val="00D0065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065E"/>
  </w:style>
  <w:style w:type="paragraph" w:styleId="Inhopg1">
    <w:name w:val="toc 1"/>
    <w:basedOn w:val="Standaard"/>
    <w:next w:val="Standaard"/>
    <w:link w:val="Inhopg1Char"/>
    <w:autoRedefine/>
    <w:uiPriority w:val="39"/>
    <w:unhideWhenUsed/>
    <w:qFormat/>
    <w:rsid w:val="009C00FA"/>
    <w:pPr>
      <w:tabs>
        <w:tab w:val="clear" w:pos="284"/>
        <w:tab w:val="clear" w:pos="567"/>
        <w:tab w:val="clear" w:pos="851"/>
      </w:tabs>
      <w:spacing w:before="120" w:after="120"/>
    </w:pPr>
    <w:rPr>
      <w:b/>
      <w:bCs/>
      <w:caps/>
    </w:rPr>
  </w:style>
  <w:style w:type="character" w:styleId="Hyperlink">
    <w:name w:val="Hyperlink"/>
    <w:basedOn w:val="Standaardalinea-lettertype"/>
    <w:uiPriority w:val="99"/>
    <w:unhideWhenUsed/>
    <w:rsid w:val="00893F22"/>
    <w:rPr>
      <w:color w:val="0000FF" w:themeColor="hyperlink"/>
      <w:u w:val="single"/>
    </w:rPr>
  </w:style>
  <w:style w:type="paragraph" w:customStyle="1" w:styleId="Titelrapport">
    <w:name w:val="Titel rapport"/>
    <w:basedOn w:val="Standaard"/>
    <w:link w:val="TitelrapportChar"/>
    <w:qFormat/>
    <w:rsid w:val="00183957"/>
    <w:pPr>
      <w:spacing w:line="240" w:lineRule="auto"/>
    </w:pPr>
    <w:rPr>
      <w:b/>
      <w:color w:val="00647D"/>
      <w:sz w:val="48"/>
      <w:lang w:eastAsia="nl-NL"/>
    </w:rPr>
  </w:style>
  <w:style w:type="paragraph" w:customStyle="1" w:styleId="inspring">
    <w:name w:val="inspring"/>
    <w:basedOn w:val="Standaard"/>
    <w:link w:val="inspringChar"/>
    <w:qFormat/>
    <w:rsid w:val="00160EB7"/>
    <w:pPr>
      <w:numPr>
        <w:numId w:val="1"/>
      </w:numPr>
      <w:tabs>
        <w:tab w:val="clear" w:pos="567"/>
        <w:tab w:val="left" w:pos="1134"/>
      </w:tabs>
      <w:autoSpaceDE w:val="0"/>
      <w:autoSpaceDN w:val="0"/>
      <w:adjustRightInd w:val="0"/>
    </w:pPr>
    <w:rPr>
      <w:rFonts w:cs="Arial"/>
    </w:rPr>
  </w:style>
  <w:style w:type="character" w:customStyle="1" w:styleId="TitelrapportChar">
    <w:name w:val="Titel rapport Char"/>
    <w:basedOn w:val="Standaardalinea-lettertype"/>
    <w:link w:val="Titelrapport"/>
    <w:rsid w:val="00183957"/>
    <w:rPr>
      <w:b/>
      <w:color w:val="00647D"/>
      <w:sz w:val="48"/>
      <w:lang w:eastAsia="nl-NL"/>
    </w:rPr>
  </w:style>
  <w:style w:type="paragraph" w:customStyle="1" w:styleId="inspring2">
    <w:name w:val="inspring 2"/>
    <w:basedOn w:val="inspring"/>
    <w:link w:val="inspring2Char"/>
    <w:qFormat/>
    <w:rsid w:val="000B13B3"/>
    <w:pPr>
      <w:numPr>
        <w:ilvl w:val="1"/>
      </w:numPr>
      <w:ind w:left="851" w:hanging="284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E667C4"/>
  </w:style>
  <w:style w:type="character" w:customStyle="1" w:styleId="inspringChar">
    <w:name w:val="inspring Char"/>
    <w:basedOn w:val="LijstalineaChar"/>
    <w:link w:val="inspring"/>
    <w:rsid w:val="00160EB7"/>
    <w:rPr>
      <w:rFonts w:cs="Arial"/>
    </w:rPr>
  </w:style>
  <w:style w:type="character" w:customStyle="1" w:styleId="inspring2Char">
    <w:name w:val="inspring 2 Char"/>
    <w:basedOn w:val="inspringChar"/>
    <w:link w:val="inspring2"/>
    <w:rsid w:val="000B13B3"/>
    <w:rPr>
      <w:rFonts w:cs="Arial"/>
    </w:rPr>
  </w:style>
  <w:style w:type="paragraph" w:customStyle="1" w:styleId="subkopje">
    <w:name w:val="subkopje"/>
    <w:basedOn w:val="Standaard"/>
    <w:link w:val="subkopjeChar"/>
    <w:qFormat/>
    <w:rsid w:val="00160EB7"/>
    <w:rPr>
      <w:b/>
      <w:color w:val="0087A5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3364C0"/>
    <w:pPr>
      <w:tabs>
        <w:tab w:val="clear" w:pos="284"/>
        <w:tab w:val="clear" w:pos="567"/>
        <w:tab w:val="clear" w:pos="851"/>
      </w:tabs>
      <w:ind w:left="400"/>
    </w:pPr>
    <w:rPr>
      <w:i/>
      <w:iCs/>
    </w:rPr>
  </w:style>
  <w:style w:type="character" w:customStyle="1" w:styleId="subkopjeChar">
    <w:name w:val="subkopje Char"/>
    <w:basedOn w:val="Standaardalinea-lettertype"/>
    <w:link w:val="subkopje"/>
    <w:rsid w:val="00160EB7"/>
    <w:rPr>
      <w:b/>
      <w:color w:val="0087A5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3364C0"/>
    <w:pPr>
      <w:tabs>
        <w:tab w:val="clear" w:pos="284"/>
        <w:tab w:val="clear" w:pos="567"/>
        <w:tab w:val="clear" w:pos="851"/>
      </w:tabs>
      <w:ind w:left="200"/>
    </w:pPr>
    <w:rPr>
      <w:smallCaps/>
    </w:rPr>
  </w:style>
  <w:style w:type="paragraph" w:customStyle="1" w:styleId="inhoudsopgave">
    <w:name w:val="inhoudsopgave"/>
    <w:basedOn w:val="Standaard"/>
    <w:link w:val="inhoudsopgaveChar"/>
    <w:qFormat/>
    <w:rsid w:val="00EB405A"/>
    <w:pPr>
      <w:tabs>
        <w:tab w:val="clear" w:pos="284"/>
        <w:tab w:val="clear" w:pos="567"/>
        <w:tab w:val="right" w:leader="dot" w:pos="851"/>
        <w:tab w:val="right" w:leader="dot" w:pos="8505"/>
      </w:tabs>
      <w:spacing w:after="120"/>
      <w:ind w:left="567" w:hanging="567"/>
    </w:pPr>
    <w:rPr>
      <w:noProof/>
    </w:rPr>
  </w:style>
  <w:style w:type="character" w:customStyle="1" w:styleId="Inhopg1Char">
    <w:name w:val="Inhopg 1 Char"/>
    <w:basedOn w:val="Standaardalinea-lettertype"/>
    <w:link w:val="Inhopg1"/>
    <w:uiPriority w:val="39"/>
    <w:rsid w:val="009C00FA"/>
    <w:rPr>
      <w:b/>
      <w:bCs/>
      <w:caps/>
    </w:rPr>
  </w:style>
  <w:style w:type="character" w:customStyle="1" w:styleId="inhoudsopgaveChar">
    <w:name w:val="inhoudsopgave Char"/>
    <w:basedOn w:val="Inhopg1Char"/>
    <w:link w:val="inhoudsopgave"/>
    <w:rsid w:val="00EB405A"/>
    <w:rPr>
      <w:b/>
      <w:bCs/>
      <w:caps/>
      <w:noProof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E2C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E2C"/>
  </w:style>
  <w:style w:type="character" w:styleId="Voetnootmarkering">
    <w:name w:val="footnote reference"/>
    <w:basedOn w:val="Standaardalinea-lettertype"/>
    <w:uiPriority w:val="99"/>
    <w:semiHidden/>
    <w:unhideWhenUsed/>
    <w:rsid w:val="00643E2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52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5203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520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52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5203"/>
    <w:rPr>
      <w:b/>
      <w:bCs/>
    </w:rPr>
  </w:style>
  <w:style w:type="paragraph" w:styleId="Revisie">
    <w:name w:val="Revision"/>
    <w:hidden/>
    <w:uiPriority w:val="99"/>
    <w:semiHidden/>
    <w:rsid w:val="00F775BA"/>
    <w:pPr>
      <w:spacing w:after="0" w:line="240" w:lineRule="auto"/>
      <w:jc w:val="left"/>
    </w:pPr>
  </w:style>
  <w:style w:type="paragraph" w:customStyle="1" w:styleId="Style7">
    <w:name w:val="Style7"/>
    <w:basedOn w:val="Standaard"/>
    <w:uiPriority w:val="99"/>
    <w:rsid w:val="005A6575"/>
    <w:pPr>
      <w:widowControl w:val="0"/>
      <w:tabs>
        <w:tab w:val="clear" w:pos="284"/>
        <w:tab w:val="clear" w:pos="567"/>
        <w:tab w:val="clear" w:pos="851"/>
      </w:tabs>
      <w:autoSpaceDE w:val="0"/>
      <w:autoSpaceDN w:val="0"/>
      <w:adjustRightInd w:val="0"/>
      <w:spacing w:line="279" w:lineRule="exact"/>
    </w:pPr>
    <w:rPr>
      <w:rFonts w:ascii="Arial" w:hAnsi="Arial" w:cs="Arial"/>
      <w:sz w:val="24"/>
      <w:szCs w:val="24"/>
      <w:lang w:eastAsia="nl-NL"/>
    </w:rPr>
  </w:style>
  <w:style w:type="character" w:customStyle="1" w:styleId="FontStyle91">
    <w:name w:val="Font Style91"/>
    <w:basedOn w:val="Standaardalinea-lettertype"/>
    <w:uiPriority w:val="99"/>
    <w:rsid w:val="005A6575"/>
    <w:rPr>
      <w:rFonts w:ascii="Arial" w:hAnsi="Arial" w:cs="Arial"/>
      <w:color w:val="000000"/>
      <w:sz w:val="16"/>
      <w:szCs w:val="16"/>
    </w:rPr>
  </w:style>
  <w:style w:type="character" w:customStyle="1" w:styleId="FontStyle104">
    <w:name w:val="Font Style104"/>
    <w:basedOn w:val="Standaardalinea-lettertype"/>
    <w:uiPriority w:val="99"/>
    <w:rsid w:val="005A6575"/>
    <w:rPr>
      <w:rFonts w:ascii="Arial" w:hAnsi="Arial" w:cs="Arial"/>
      <w:b/>
      <w:bCs/>
      <w:color w:val="000000"/>
      <w:spacing w:val="10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A3B65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A3B65"/>
  </w:style>
  <w:style w:type="character" w:styleId="Eindnootmarkering">
    <w:name w:val="endnote reference"/>
    <w:basedOn w:val="Standaardalinea-lettertype"/>
    <w:uiPriority w:val="99"/>
    <w:semiHidden/>
    <w:unhideWhenUsed/>
    <w:rsid w:val="002A3B65"/>
    <w:rPr>
      <w:vertAlign w:val="superscript"/>
    </w:rPr>
  </w:style>
  <w:style w:type="paragraph" w:styleId="Inhopg4">
    <w:name w:val="toc 4"/>
    <w:basedOn w:val="Standaard"/>
    <w:next w:val="Standaard"/>
    <w:autoRedefine/>
    <w:uiPriority w:val="39"/>
    <w:unhideWhenUsed/>
    <w:rsid w:val="009C00FA"/>
    <w:pPr>
      <w:tabs>
        <w:tab w:val="clear" w:pos="284"/>
        <w:tab w:val="clear" w:pos="567"/>
        <w:tab w:val="clear" w:pos="851"/>
      </w:tabs>
      <w:ind w:left="600"/>
    </w:pPr>
    <w:rPr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9C00FA"/>
    <w:pPr>
      <w:tabs>
        <w:tab w:val="clear" w:pos="284"/>
        <w:tab w:val="clear" w:pos="567"/>
        <w:tab w:val="clear" w:pos="851"/>
      </w:tabs>
      <w:ind w:left="800"/>
    </w:pPr>
    <w:rPr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9C00FA"/>
    <w:pPr>
      <w:tabs>
        <w:tab w:val="clear" w:pos="284"/>
        <w:tab w:val="clear" w:pos="567"/>
        <w:tab w:val="clear" w:pos="851"/>
      </w:tabs>
      <w:ind w:left="1000"/>
    </w:pPr>
    <w:rPr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9C00FA"/>
    <w:pPr>
      <w:tabs>
        <w:tab w:val="clear" w:pos="284"/>
        <w:tab w:val="clear" w:pos="567"/>
        <w:tab w:val="clear" w:pos="851"/>
      </w:tabs>
      <w:ind w:left="1200"/>
    </w:pPr>
    <w:rPr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9C00FA"/>
    <w:pPr>
      <w:tabs>
        <w:tab w:val="clear" w:pos="284"/>
        <w:tab w:val="clear" w:pos="567"/>
        <w:tab w:val="clear" w:pos="851"/>
      </w:tabs>
      <w:ind w:left="1400"/>
    </w:pPr>
    <w:rPr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9C00FA"/>
    <w:pPr>
      <w:tabs>
        <w:tab w:val="clear" w:pos="284"/>
        <w:tab w:val="clear" w:pos="567"/>
        <w:tab w:val="clear" w:pos="851"/>
      </w:tabs>
      <w:ind w:left="1600"/>
    </w:pPr>
    <w:rPr>
      <w:sz w:val="18"/>
      <w:szCs w:val="18"/>
    </w:rPr>
  </w:style>
  <w:style w:type="paragraph" w:customStyle="1" w:styleId="H1">
    <w:name w:val="H1"/>
    <w:basedOn w:val="Kop1"/>
    <w:link w:val="H1Char"/>
    <w:qFormat/>
    <w:rsid w:val="00973C11"/>
    <w:pPr>
      <w:spacing w:before="0" w:after="360"/>
      <w:ind w:hanging="567"/>
    </w:pPr>
  </w:style>
  <w:style w:type="paragraph" w:customStyle="1" w:styleId="H2">
    <w:name w:val="H2"/>
    <w:basedOn w:val="Kop2"/>
    <w:link w:val="H2Char"/>
    <w:qFormat/>
    <w:rsid w:val="000464AD"/>
    <w:pPr>
      <w:spacing w:before="360"/>
      <w:ind w:hanging="567"/>
    </w:pPr>
  </w:style>
  <w:style w:type="character" w:customStyle="1" w:styleId="H1Char">
    <w:name w:val="H1 Char"/>
    <w:basedOn w:val="Kop1Char"/>
    <w:link w:val="H1"/>
    <w:rsid w:val="00973C11"/>
    <w:rPr>
      <w:rFonts w:eastAsia="Arial" w:cs="Arial"/>
      <w:b/>
      <w:bCs/>
      <w:color w:val="0087A5"/>
      <w:kern w:val="24"/>
      <w:sz w:val="36"/>
      <w:szCs w:val="36"/>
      <w:lang w:eastAsia="nl-NL"/>
    </w:rPr>
  </w:style>
  <w:style w:type="paragraph" w:customStyle="1" w:styleId="opsomming">
    <w:name w:val="opsomming"/>
    <w:basedOn w:val="inspring"/>
    <w:link w:val="opsommingChar"/>
    <w:qFormat/>
    <w:rsid w:val="00737844"/>
    <w:pPr>
      <w:numPr>
        <w:numId w:val="5"/>
      </w:numPr>
      <w:tabs>
        <w:tab w:val="clear" w:pos="284"/>
      </w:tabs>
    </w:pPr>
  </w:style>
  <w:style w:type="character" w:customStyle="1" w:styleId="H2Char">
    <w:name w:val="H2 Char"/>
    <w:basedOn w:val="Kop2Char"/>
    <w:link w:val="H2"/>
    <w:rsid w:val="000464AD"/>
    <w:rPr>
      <w:rFonts w:eastAsia="Arial" w:cs="Arial"/>
      <w:b/>
      <w:bCs/>
      <w:color w:val="A68AAA"/>
      <w:kern w:val="24"/>
      <w:sz w:val="28"/>
      <w:szCs w:val="28"/>
      <w:lang w:eastAsia="nl-NL"/>
    </w:rPr>
  </w:style>
  <w:style w:type="paragraph" w:customStyle="1" w:styleId="H3">
    <w:name w:val="H3"/>
    <w:basedOn w:val="Kop3"/>
    <w:link w:val="H3Char"/>
    <w:qFormat/>
    <w:rsid w:val="000464AD"/>
    <w:pPr>
      <w:keepNext/>
      <w:spacing w:after="120"/>
    </w:pPr>
  </w:style>
  <w:style w:type="character" w:customStyle="1" w:styleId="opsommingChar">
    <w:name w:val="opsomming Char"/>
    <w:basedOn w:val="inspringChar"/>
    <w:link w:val="opsomming"/>
    <w:rsid w:val="000464AD"/>
    <w:rPr>
      <w:rFonts w:cs="Arial"/>
    </w:rPr>
  </w:style>
  <w:style w:type="paragraph" w:customStyle="1" w:styleId="tussenkop">
    <w:name w:val="tussenkop"/>
    <w:basedOn w:val="Kop3"/>
    <w:link w:val="tussenkopChar"/>
    <w:qFormat/>
    <w:rsid w:val="000464AD"/>
    <w:pPr>
      <w:keepNext/>
      <w:spacing w:after="120"/>
    </w:pPr>
  </w:style>
  <w:style w:type="character" w:customStyle="1" w:styleId="H3Char">
    <w:name w:val="H3 Char"/>
    <w:basedOn w:val="Kop3Char"/>
    <w:link w:val="H3"/>
    <w:rsid w:val="000464AD"/>
    <w:rPr>
      <w:rFonts w:eastAsia="Arial" w:cs="Arial"/>
      <w:b/>
      <w:bCs/>
      <w:color w:val="AFCA00"/>
      <w:kern w:val="24"/>
      <w:sz w:val="24"/>
      <w:szCs w:val="24"/>
      <w:lang w:eastAsia="nl-NL"/>
    </w:rPr>
  </w:style>
  <w:style w:type="character" w:customStyle="1" w:styleId="tussenkopChar">
    <w:name w:val="tussenkop Char"/>
    <w:basedOn w:val="Kop3Char"/>
    <w:link w:val="tussenkop"/>
    <w:rsid w:val="000464AD"/>
    <w:rPr>
      <w:rFonts w:eastAsia="Arial" w:cs="Arial"/>
      <w:b/>
      <w:bCs/>
      <w:color w:val="AFCA00"/>
      <w:kern w:val="24"/>
      <w:sz w:val="24"/>
      <w:szCs w:val="24"/>
      <w:lang w:eastAsia="nl-NL"/>
    </w:rPr>
  </w:style>
  <w:style w:type="paragraph" w:customStyle="1" w:styleId="Default">
    <w:name w:val="Default"/>
    <w:rsid w:val="00973C11"/>
    <w:pPr>
      <w:autoSpaceDE w:val="0"/>
      <w:autoSpaceDN w:val="0"/>
      <w:adjustRightInd w:val="0"/>
      <w:spacing w:after="0" w:line="240" w:lineRule="auto"/>
      <w:jc w:val="left"/>
    </w:pPr>
    <w:rPr>
      <w:rFonts w:ascii="Arial" w:eastAsiaTheme="minorHAnsi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97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3">
    <w:name w:val="Grid Table 2 Accent 3"/>
    <w:basedOn w:val="Standaardtabel"/>
    <w:uiPriority w:val="47"/>
    <w:rsid w:val="00973C1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3">
    <w:name w:val="Grid Table 4 Accent 3"/>
    <w:basedOn w:val="Standaardtabel"/>
    <w:uiPriority w:val="49"/>
    <w:rsid w:val="00973C1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3Accent3">
    <w:name w:val="Grid Table 3 Accent 3"/>
    <w:basedOn w:val="Standaardtabel"/>
    <w:uiPriority w:val="48"/>
    <w:rsid w:val="00973C1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ListTable1LightAccent3">
    <w:name w:val="List Table 1 Light Accent 3"/>
    <w:basedOn w:val="Standaardtabel"/>
    <w:uiPriority w:val="46"/>
    <w:rsid w:val="00973C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PlainTable2">
    <w:name w:val="Plain Table 2"/>
    <w:basedOn w:val="Standaardtabel"/>
    <w:uiPriority w:val="42"/>
    <w:rsid w:val="007378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aTabel">
    <w:name w:val="A|a Tabel"/>
    <w:basedOn w:val="Standaardtabel"/>
    <w:uiPriority w:val="99"/>
    <w:rsid w:val="00B8476B"/>
    <w:pPr>
      <w:spacing w:after="0" w:line="240" w:lineRule="auto"/>
      <w:jc w:val="left"/>
    </w:pPr>
    <w:rPr>
      <w:rFonts w:ascii="Avenir LT Std 35 Light" w:eastAsia="Calibri" w:hAnsi="Avenir LT Std 35 Light"/>
      <w:sz w:val="16"/>
      <w:szCs w:val="22"/>
    </w:rPr>
    <w:tblPr>
      <w:tblBorders>
        <w:top w:val="single" w:sz="4" w:space="0" w:color="635A53"/>
        <w:left w:val="single" w:sz="4" w:space="0" w:color="635A53"/>
        <w:bottom w:val="single" w:sz="4" w:space="0" w:color="635A53"/>
        <w:right w:val="single" w:sz="4" w:space="0" w:color="635A53"/>
        <w:insideH w:val="single" w:sz="4" w:space="0" w:color="E4E1DF"/>
        <w:insideV w:val="single" w:sz="4" w:space="0" w:color="E4E1DF"/>
      </w:tblBorders>
    </w:tblPr>
    <w:tblStylePr w:type="firstRow">
      <w:rPr>
        <w:rFonts w:ascii="Avenir LT Std 65 Medium" w:hAnsi="Avenir LT Std 65 Medium"/>
        <w:sz w:val="16"/>
      </w:rPr>
    </w:tblStylePr>
  </w:style>
  <w:style w:type="table" w:styleId="Lichtearcering-accent4">
    <w:name w:val="Light Shading Accent 4"/>
    <w:basedOn w:val="Standaardtabel"/>
    <w:uiPriority w:val="60"/>
    <w:rsid w:val="00B8476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3C11"/>
    <w:pPr>
      <w:tabs>
        <w:tab w:val="left" w:pos="284"/>
        <w:tab w:val="left" w:pos="567"/>
        <w:tab w:val="left" w:pos="851"/>
      </w:tabs>
      <w:spacing w:after="0"/>
      <w:jc w:val="left"/>
    </w:pPr>
  </w:style>
  <w:style w:type="paragraph" w:styleId="Kop1">
    <w:name w:val="heading 1"/>
    <w:basedOn w:val="Standaard"/>
    <w:next w:val="Standaard"/>
    <w:link w:val="Kop1Char"/>
    <w:uiPriority w:val="9"/>
    <w:qFormat/>
    <w:rsid w:val="00160EB7"/>
    <w:pPr>
      <w:tabs>
        <w:tab w:val="clear" w:pos="284"/>
        <w:tab w:val="clear" w:pos="567"/>
      </w:tabs>
      <w:spacing w:before="1440" w:line="240" w:lineRule="auto"/>
      <w:outlineLvl w:val="0"/>
    </w:pPr>
    <w:rPr>
      <w:rFonts w:eastAsia="Arial" w:cs="Arial"/>
      <w:b/>
      <w:bCs/>
      <w:color w:val="0087A5"/>
      <w:kern w:val="24"/>
      <w:sz w:val="36"/>
      <w:szCs w:val="36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0EB7"/>
    <w:pPr>
      <w:tabs>
        <w:tab w:val="clear" w:pos="284"/>
        <w:tab w:val="clear" w:pos="567"/>
      </w:tabs>
      <w:spacing w:line="240" w:lineRule="auto"/>
      <w:outlineLvl w:val="1"/>
    </w:pPr>
    <w:rPr>
      <w:rFonts w:eastAsia="Arial" w:cs="Arial"/>
      <w:b/>
      <w:bCs/>
      <w:color w:val="A68AAA"/>
      <w:kern w:val="24"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A13EF"/>
    <w:pPr>
      <w:spacing w:line="240" w:lineRule="auto"/>
      <w:outlineLvl w:val="2"/>
    </w:pPr>
    <w:rPr>
      <w:rFonts w:eastAsia="Arial" w:cs="Arial"/>
      <w:b/>
      <w:bCs/>
      <w:color w:val="AFCA00"/>
      <w:kern w:val="24"/>
      <w:sz w:val="24"/>
      <w:szCs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E813D7"/>
    <w:pPr>
      <w:spacing w:before="240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813D7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813D7"/>
    <w:pPr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813D7"/>
    <w:pPr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813D7"/>
    <w:pPr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813D7"/>
    <w:pPr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2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286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06C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60EB7"/>
    <w:rPr>
      <w:rFonts w:eastAsia="Arial" w:cs="Arial"/>
      <w:b/>
      <w:bCs/>
      <w:color w:val="0087A5"/>
      <w:kern w:val="24"/>
      <w:sz w:val="36"/>
      <w:szCs w:val="36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60EB7"/>
    <w:rPr>
      <w:rFonts w:eastAsia="Arial" w:cs="Arial"/>
      <w:b/>
      <w:bCs/>
      <w:color w:val="A68AAA"/>
      <w:kern w:val="24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A13EF"/>
    <w:rPr>
      <w:rFonts w:eastAsia="Arial" w:cs="Arial"/>
      <w:b/>
      <w:bCs/>
      <w:color w:val="AFCA00"/>
      <w:kern w:val="24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813D7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813D7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813D7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813D7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813D7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813D7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813D7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rsid w:val="00E813D7"/>
    <w:pPr>
      <w:spacing w:line="240" w:lineRule="auto"/>
    </w:pPr>
    <w:rPr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E813D7"/>
    <w:rPr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rsid w:val="00E813D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813D7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rsid w:val="00E813D7"/>
    <w:rPr>
      <w:b/>
      <w:color w:val="C0504D" w:themeColor="accent2"/>
    </w:rPr>
  </w:style>
  <w:style w:type="character" w:styleId="Nadruk">
    <w:name w:val="Emphasis"/>
    <w:uiPriority w:val="20"/>
    <w:rsid w:val="00E813D7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E813D7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813D7"/>
  </w:style>
  <w:style w:type="paragraph" w:styleId="Lijstalinea">
    <w:name w:val="List Paragraph"/>
    <w:basedOn w:val="Standaard"/>
    <w:link w:val="LijstalineaChar"/>
    <w:uiPriority w:val="34"/>
    <w:qFormat/>
    <w:rsid w:val="00E813D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rsid w:val="00E813D7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E813D7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813D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813D7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rsid w:val="00E813D7"/>
    <w:rPr>
      <w:i/>
    </w:rPr>
  </w:style>
  <w:style w:type="character" w:styleId="Intensievebenadrukking">
    <w:name w:val="Intense Emphasis"/>
    <w:uiPriority w:val="21"/>
    <w:rsid w:val="00E813D7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rsid w:val="00E813D7"/>
    <w:rPr>
      <w:b/>
    </w:rPr>
  </w:style>
  <w:style w:type="character" w:styleId="Intensieveverwijzing">
    <w:name w:val="Intense Reference"/>
    <w:uiPriority w:val="32"/>
    <w:rsid w:val="00E813D7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rsid w:val="00E813D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813D7"/>
    <w:pPr>
      <w:outlineLvl w:val="9"/>
    </w:pPr>
    <w:rPr>
      <w:lang w:bidi="en-US"/>
    </w:rPr>
  </w:style>
  <w:style w:type="paragraph" w:styleId="Koptekst">
    <w:name w:val="header"/>
    <w:basedOn w:val="Standaard"/>
    <w:link w:val="KoptekstChar"/>
    <w:uiPriority w:val="99"/>
    <w:unhideWhenUsed/>
    <w:rsid w:val="00D0065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065E"/>
  </w:style>
  <w:style w:type="paragraph" w:styleId="Voettekst">
    <w:name w:val="footer"/>
    <w:basedOn w:val="Standaard"/>
    <w:link w:val="VoettekstChar"/>
    <w:uiPriority w:val="99"/>
    <w:unhideWhenUsed/>
    <w:rsid w:val="00D0065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065E"/>
  </w:style>
  <w:style w:type="paragraph" w:styleId="Inhopg1">
    <w:name w:val="toc 1"/>
    <w:basedOn w:val="Standaard"/>
    <w:next w:val="Standaard"/>
    <w:link w:val="Inhopg1Char"/>
    <w:autoRedefine/>
    <w:uiPriority w:val="39"/>
    <w:unhideWhenUsed/>
    <w:qFormat/>
    <w:rsid w:val="009C00FA"/>
    <w:pPr>
      <w:tabs>
        <w:tab w:val="clear" w:pos="284"/>
        <w:tab w:val="clear" w:pos="567"/>
        <w:tab w:val="clear" w:pos="851"/>
      </w:tabs>
      <w:spacing w:before="120" w:after="120"/>
    </w:pPr>
    <w:rPr>
      <w:b/>
      <w:bCs/>
      <w:caps/>
    </w:rPr>
  </w:style>
  <w:style w:type="character" w:styleId="Hyperlink">
    <w:name w:val="Hyperlink"/>
    <w:basedOn w:val="Standaardalinea-lettertype"/>
    <w:uiPriority w:val="99"/>
    <w:unhideWhenUsed/>
    <w:rsid w:val="00893F22"/>
    <w:rPr>
      <w:color w:val="0000FF" w:themeColor="hyperlink"/>
      <w:u w:val="single"/>
    </w:rPr>
  </w:style>
  <w:style w:type="paragraph" w:customStyle="1" w:styleId="Titelrapport">
    <w:name w:val="Titel rapport"/>
    <w:basedOn w:val="Standaard"/>
    <w:link w:val="TitelrapportChar"/>
    <w:qFormat/>
    <w:rsid w:val="00183957"/>
    <w:pPr>
      <w:spacing w:line="240" w:lineRule="auto"/>
    </w:pPr>
    <w:rPr>
      <w:b/>
      <w:color w:val="00647D"/>
      <w:sz w:val="48"/>
      <w:lang w:eastAsia="nl-NL"/>
    </w:rPr>
  </w:style>
  <w:style w:type="paragraph" w:customStyle="1" w:styleId="inspring">
    <w:name w:val="inspring"/>
    <w:basedOn w:val="Standaard"/>
    <w:link w:val="inspringChar"/>
    <w:qFormat/>
    <w:rsid w:val="00160EB7"/>
    <w:pPr>
      <w:numPr>
        <w:numId w:val="1"/>
      </w:numPr>
      <w:tabs>
        <w:tab w:val="clear" w:pos="567"/>
        <w:tab w:val="left" w:pos="1134"/>
      </w:tabs>
      <w:autoSpaceDE w:val="0"/>
      <w:autoSpaceDN w:val="0"/>
      <w:adjustRightInd w:val="0"/>
    </w:pPr>
    <w:rPr>
      <w:rFonts w:cs="Arial"/>
    </w:rPr>
  </w:style>
  <w:style w:type="character" w:customStyle="1" w:styleId="TitelrapportChar">
    <w:name w:val="Titel rapport Char"/>
    <w:basedOn w:val="Standaardalinea-lettertype"/>
    <w:link w:val="Titelrapport"/>
    <w:rsid w:val="00183957"/>
    <w:rPr>
      <w:b/>
      <w:color w:val="00647D"/>
      <w:sz w:val="48"/>
      <w:lang w:eastAsia="nl-NL"/>
    </w:rPr>
  </w:style>
  <w:style w:type="paragraph" w:customStyle="1" w:styleId="inspring2">
    <w:name w:val="inspring 2"/>
    <w:basedOn w:val="inspring"/>
    <w:link w:val="inspring2Char"/>
    <w:qFormat/>
    <w:rsid w:val="000B13B3"/>
    <w:pPr>
      <w:numPr>
        <w:ilvl w:val="1"/>
      </w:numPr>
      <w:ind w:left="851" w:hanging="284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E667C4"/>
  </w:style>
  <w:style w:type="character" w:customStyle="1" w:styleId="inspringChar">
    <w:name w:val="inspring Char"/>
    <w:basedOn w:val="LijstalineaChar"/>
    <w:link w:val="inspring"/>
    <w:rsid w:val="00160EB7"/>
    <w:rPr>
      <w:rFonts w:cs="Arial"/>
    </w:rPr>
  </w:style>
  <w:style w:type="character" w:customStyle="1" w:styleId="inspring2Char">
    <w:name w:val="inspring 2 Char"/>
    <w:basedOn w:val="inspringChar"/>
    <w:link w:val="inspring2"/>
    <w:rsid w:val="000B13B3"/>
    <w:rPr>
      <w:rFonts w:cs="Arial"/>
    </w:rPr>
  </w:style>
  <w:style w:type="paragraph" w:customStyle="1" w:styleId="subkopje">
    <w:name w:val="subkopje"/>
    <w:basedOn w:val="Standaard"/>
    <w:link w:val="subkopjeChar"/>
    <w:qFormat/>
    <w:rsid w:val="00160EB7"/>
    <w:rPr>
      <w:b/>
      <w:color w:val="0087A5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3364C0"/>
    <w:pPr>
      <w:tabs>
        <w:tab w:val="clear" w:pos="284"/>
        <w:tab w:val="clear" w:pos="567"/>
        <w:tab w:val="clear" w:pos="851"/>
      </w:tabs>
      <w:ind w:left="400"/>
    </w:pPr>
    <w:rPr>
      <w:i/>
      <w:iCs/>
    </w:rPr>
  </w:style>
  <w:style w:type="character" w:customStyle="1" w:styleId="subkopjeChar">
    <w:name w:val="subkopje Char"/>
    <w:basedOn w:val="Standaardalinea-lettertype"/>
    <w:link w:val="subkopje"/>
    <w:rsid w:val="00160EB7"/>
    <w:rPr>
      <w:b/>
      <w:color w:val="0087A5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3364C0"/>
    <w:pPr>
      <w:tabs>
        <w:tab w:val="clear" w:pos="284"/>
        <w:tab w:val="clear" w:pos="567"/>
        <w:tab w:val="clear" w:pos="851"/>
      </w:tabs>
      <w:ind w:left="200"/>
    </w:pPr>
    <w:rPr>
      <w:smallCaps/>
    </w:rPr>
  </w:style>
  <w:style w:type="paragraph" w:customStyle="1" w:styleId="inhoudsopgave">
    <w:name w:val="inhoudsopgave"/>
    <w:basedOn w:val="Standaard"/>
    <w:link w:val="inhoudsopgaveChar"/>
    <w:qFormat/>
    <w:rsid w:val="00EB405A"/>
    <w:pPr>
      <w:tabs>
        <w:tab w:val="clear" w:pos="284"/>
        <w:tab w:val="clear" w:pos="567"/>
        <w:tab w:val="right" w:leader="dot" w:pos="851"/>
        <w:tab w:val="right" w:leader="dot" w:pos="8505"/>
      </w:tabs>
      <w:spacing w:after="120"/>
      <w:ind w:left="567" w:hanging="567"/>
    </w:pPr>
    <w:rPr>
      <w:noProof/>
    </w:rPr>
  </w:style>
  <w:style w:type="character" w:customStyle="1" w:styleId="Inhopg1Char">
    <w:name w:val="Inhopg 1 Char"/>
    <w:basedOn w:val="Standaardalinea-lettertype"/>
    <w:link w:val="Inhopg1"/>
    <w:uiPriority w:val="39"/>
    <w:rsid w:val="009C00FA"/>
    <w:rPr>
      <w:b/>
      <w:bCs/>
      <w:caps/>
    </w:rPr>
  </w:style>
  <w:style w:type="character" w:customStyle="1" w:styleId="inhoudsopgaveChar">
    <w:name w:val="inhoudsopgave Char"/>
    <w:basedOn w:val="Inhopg1Char"/>
    <w:link w:val="inhoudsopgave"/>
    <w:rsid w:val="00EB405A"/>
    <w:rPr>
      <w:b/>
      <w:bCs/>
      <w:caps/>
      <w:noProof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E2C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E2C"/>
  </w:style>
  <w:style w:type="character" w:styleId="Voetnootmarkering">
    <w:name w:val="footnote reference"/>
    <w:basedOn w:val="Standaardalinea-lettertype"/>
    <w:uiPriority w:val="99"/>
    <w:semiHidden/>
    <w:unhideWhenUsed/>
    <w:rsid w:val="00643E2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52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5203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520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52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5203"/>
    <w:rPr>
      <w:b/>
      <w:bCs/>
    </w:rPr>
  </w:style>
  <w:style w:type="paragraph" w:styleId="Revisie">
    <w:name w:val="Revision"/>
    <w:hidden/>
    <w:uiPriority w:val="99"/>
    <w:semiHidden/>
    <w:rsid w:val="00F775BA"/>
    <w:pPr>
      <w:spacing w:after="0" w:line="240" w:lineRule="auto"/>
      <w:jc w:val="left"/>
    </w:pPr>
  </w:style>
  <w:style w:type="paragraph" w:customStyle="1" w:styleId="Style7">
    <w:name w:val="Style7"/>
    <w:basedOn w:val="Standaard"/>
    <w:uiPriority w:val="99"/>
    <w:rsid w:val="005A6575"/>
    <w:pPr>
      <w:widowControl w:val="0"/>
      <w:tabs>
        <w:tab w:val="clear" w:pos="284"/>
        <w:tab w:val="clear" w:pos="567"/>
        <w:tab w:val="clear" w:pos="851"/>
      </w:tabs>
      <w:autoSpaceDE w:val="0"/>
      <w:autoSpaceDN w:val="0"/>
      <w:adjustRightInd w:val="0"/>
      <w:spacing w:line="279" w:lineRule="exact"/>
    </w:pPr>
    <w:rPr>
      <w:rFonts w:ascii="Arial" w:hAnsi="Arial" w:cs="Arial"/>
      <w:sz w:val="24"/>
      <w:szCs w:val="24"/>
      <w:lang w:eastAsia="nl-NL"/>
    </w:rPr>
  </w:style>
  <w:style w:type="character" w:customStyle="1" w:styleId="FontStyle91">
    <w:name w:val="Font Style91"/>
    <w:basedOn w:val="Standaardalinea-lettertype"/>
    <w:uiPriority w:val="99"/>
    <w:rsid w:val="005A6575"/>
    <w:rPr>
      <w:rFonts w:ascii="Arial" w:hAnsi="Arial" w:cs="Arial"/>
      <w:color w:val="000000"/>
      <w:sz w:val="16"/>
      <w:szCs w:val="16"/>
    </w:rPr>
  </w:style>
  <w:style w:type="character" w:customStyle="1" w:styleId="FontStyle104">
    <w:name w:val="Font Style104"/>
    <w:basedOn w:val="Standaardalinea-lettertype"/>
    <w:uiPriority w:val="99"/>
    <w:rsid w:val="005A6575"/>
    <w:rPr>
      <w:rFonts w:ascii="Arial" w:hAnsi="Arial" w:cs="Arial"/>
      <w:b/>
      <w:bCs/>
      <w:color w:val="000000"/>
      <w:spacing w:val="10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A3B65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A3B65"/>
  </w:style>
  <w:style w:type="character" w:styleId="Eindnootmarkering">
    <w:name w:val="endnote reference"/>
    <w:basedOn w:val="Standaardalinea-lettertype"/>
    <w:uiPriority w:val="99"/>
    <w:semiHidden/>
    <w:unhideWhenUsed/>
    <w:rsid w:val="002A3B65"/>
    <w:rPr>
      <w:vertAlign w:val="superscript"/>
    </w:rPr>
  </w:style>
  <w:style w:type="paragraph" w:styleId="Inhopg4">
    <w:name w:val="toc 4"/>
    <w:basedOn w:val="Standaard"/>
    <w:next w:val="Standaard"/>
    <w:autoRedefine/>
    <w:uiPriority w:val="39"/>
    <w:unhideWhenUsed/>
    <w:rsid w:val="009C00FA"/>
    <w:pPr>
      <w:tabs>
        <w:tab w:val="clear" w:pos="284"/>
        <w:tab w:val="clear" w:pos="567"/>
        <w:tab w:val="clear" w:pos="851"/>
      </w:tabs>
      <w:ind w:left="600"/>
    </w:pPr>
    <w:rPr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9C00FA"/>
    <w:pPr>
      <w:tabs>
        <w:tab w:val="clear" w:pos="284"/>
        <w:tab w:val="clear" w:pos="567"/>
        <w:tab w:val="clear" w:pos="851"/>
      </w:tabs>
      <w:ind w:left="800"/>
    </w:pPr>
    <w:rPr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9C00FA"/>
    <w:pPr>
      <w:tabs>
        <w:tab w:val="clear" w:pos="284"/>
        <w:tab w:val="clear" w:pos="567"/>
        <w:tab w:val="clear" w:pos="851"/>
      </w:tabs>
      <w:ind w:left="1000"/>
    </w:pPr>
    <w:rPr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9C00FA"/>
    <w:pPr>
      <w:tabs>
        <w:tab w:val="clear" w:pos="284"/>
        <w:tab w:val="clear" w:pos="567"/>
        <w:tab w:val="clear" w:pos="851"/>
      </w:tabs>
      <w:ind w:left="1200"/>
    </w:pPr>
    <w:rPr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9C00FA"/>
    <w:pPr>
      <w:tabs>
        <w:tab w:val="clear" w:pos="284"/>
        <w:tab w:val="clear" w:pos="567"/>
        <w:tab w:val="clear" w:pos="851"/>
      </w:tabs>
      <w:ind w:left="1400"/>
    </w:pPr>
    <w:rPr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9C00FA"/>
    <w:pPr>
      <w:tabs>
        <w:tab w:val="clear" w:pos="284"/>
        <w:tab w:val="clear" w:pos="567"/>
        <w:tab w:val="clear" w:pos="851"/>
      </w:tabs>
      <w:ind w:left="1600"/>
    </w:pPr>
    <w:rPr>
      <w:sz w:val="18"/>
      <w:szCs w:val="18"/>
    </w:rPr>
  </w:style>
  <w:style w:type="paragraph" w:customStyle="1" w:styleId="H1">
    <w:name w:val="H1"/>
    <w:basedOn w:val="Kop1"/>
    <w:link w:val="H1Char"/>
    <w:qFormat/>
    <w:rsid w:val="00973C11"/>
    <w:pPr>
      <w:spacing w:before="0" w:after="360"/>
      <w:ind w:hanging="567"/>
    </w:pPr>
  </w:style>
  <w:style w:type="paragraph" w:customStyle="1" w:styleId="H2">
    <w:name w:val="H2"/>
    <w:basedOn w:val="Kop2"/>
    <w:link w:val="H2Char"/>
    <w:qFormat/>
    <w:rsid w:val="000464AD"/>
    <w:pPr>
      <w:spacing w:before="360"/>
      <w:ind w:hanging="567"/>
    </w:pPr>
  </w:style>
  <w:style w:type="character" w:customStyle="1" w:styleId="H1Char">
    <w:name w:val="H1 Char"/>
    <w:basedOn w:val="Kop1Char"/>
    <w:link w:val="H1"/>
    <w:rsid w:val="00973C11"/>
    <w:rPr>
      <w:rFonts w:eastAsia="Arial" w:cs="Arial"/>
      <w:b/>
      <w:bCs/>
      <w:color w:val="0087A5"/>
      <w:kern w:val="24"/>
      <w:sz w:val="36"/>
      <w:szCs w:val="36"/>
      <w:lang w:eastAsia="nl-NL"/>
    </w:rPr>
  </w:style>
  <w:style w:type="paragraph" w:customStyle="1" w:styleId="opsomming">
    <w:name w:val="opsomming"/>
    <w:basedOn w:val="inspring"/>
    <w:link w:val="opsommingChar"/>
    <w:qFormat/>
    <w:rsid w:val="00737844"/>
    <w:pPr>
      <w:numPr>
        <w:numId w:val="5"/>
      </w:numPr>
      <w:tabs>
        <w:tab w:val="clear" w:pos="284"/>
      </w:tabs>
    </w:pPr>
  </w:style>
  <w:style w:type="character" w:customStyle="1" w:styleId="H2Char">
    <w:name w:val="H2 Char"/>
    <w:basedOn w:val="Kop2Char"/>
    <w:link w:val="H2"/>
    <w:rsid w:val="000464AD"/>
    <w:rPr>
      <w:rFonts w:eastAsia="Arial" w:cs="Arial"/>
      <w:b/>
      <w:bCs/>
      <w:color w:val="A68AAA"/>
      <w:kern w:val="24"/>
      <w:sz w:val="28"/>
      <w:szCs w:val="28"/>
      <w:lang w:eastAsia="nl-NL"/>
    </w:rPr>
  </w:style>
  <w:style w:type="paragraph" w:customStyle="1" w:styleId="H3">
    <w:name w:val="H3"/>
    <w:basedOn w:val="Kop3"/>
    <w:link w:val="H3Char"/>
    <w:qFormat/>
    <w:rsid w:val="000464AD"/>
    <w:pPr>
      <w:keepNext/>
      <w:spacing w:after="120"/>
    </w:pPr>
  </w:style>
  <w:style w:type="character" w:customStyle="1" w:styleId="opsommingChar">
    <w:name w:val="opsomming Char"/>
    <w:basedOn w:val="inspringChar"/>
    <w:link w:val="opsomming"/>
    <w:rsid w:val="000464AD"/>
    <w:rPr>
      <w:rFonts w:cs="Arial"/>
    </w:rPr>
  </w:style>
  <w:style w:type="paragraph" w:customStyle="1" w:styleId="tussenkop">
    <w:name w:val="tussenkop"/>
    <w:basedOn w:val="Kop3"/>
    <w:link w:val="tussenkopChar"/>
    <w:qFormat/>
    <w:rsid w:val="000464AD"/>
    <w:pPr>
      <w:keepNext/>
      <w:spacing w:after="120"/>
    </w:pPr>
  </w:style>
  <w:style w:type="character" w:customStyle="1" w:styleId="H3Char">
    <w:name w:val="H3 Char"/>
    <w:basedOn w:val="Kop3Char"/>
    <w:link w:val="H3"/>
    <w:rsid w:val="000464AD"/>
    <w:rPr>
      <w:rFonts w:eastAsia="Arial" w:cs="Arial"/>
      <w:b/>
      <w:bCs/>
      <w:color w:val="AFCA00"/>
      <w:kern w:val="24"/>
      <w:sz w:val="24"/>
      <w:szCs w:val="24"/>
      <w:lang w:eastAsia="nl-NL"/>
    </w:rPr>
  </w:style>
  <w:style w:type="character" w:customStyle="1" w:styleId="tussenkopChar">
    <w:name w:val="tussenkop Char"/>
    <w:basedOn w:val="Kop3Char"/>
    <w:link w:val="tussenkop"/>
    <w:rsid w:val="000464AD"/>
    <w:rPr>
      <w:rFonts w:eastAsia="Arial" w:cs="Arial"/>
      <w:b/>
      <w:bCs/>
      <w:color w:val="AFCA00"/>
      <w:kern w:val="24"/>
      <w:sz w:val="24"/>
      <w:szCs w:val="24"/>
      <w:lang w:eastAsia="nl-NL"/>
    </w:rPr>
  </w:style>
  <w:style w:type="paragraph" w:customStyle="1" w:styleId="Default">
    <w:name w:val="Default"/>
    <w:rsid w:val="00973C11"/>
    <w:pPr>
      <w:autoSpaceDE w:val="0"/>
      <w:autoSpaceDN w:val="0"/>
      <w:adjustRightInd w:val="0"/>
      <w:spacing w:after="0" w:line="240" w:lineRule="auto"/>
      <w:jc w:val="left"/>
    </w:pPr>
    <w:rPr>
      <w:rFonts w:ascii="Arial" w:eastAsiaTheme="minorHAnsi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97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3">
    <w:name w:val="Grid Table 2 Accent 3"/>
    <w:basedOn w:val="Standaardtabel"/>
    <w:uiPriority w:val="47"/>
    <w:rsid w:val="00973C1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3">
    <w:name w:val="Grid Table 4 Accent 3"/>
    <w:basedOn w:val="Standaardtabel"/>
    <w:uiPriority w:val="49"/>
    <w:rsid w:val="00973C1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3Accent3">
    <w:name w:val="Grid Table 3 Accent 3"/>
    <w:basedOn w:val="Standaardtabel"/>
    <w:uiPriority w:val="48"/>
    <w:rsid w:val="00973C1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ListTable1LightAccent3">
    <w:name w:val="List Table 1 Light Accent 3"/>
    <w:basedOn w:val="Standaardtabel"/>
    <w:uiPriority w:val="46"/>
    <w:rsid w:val="00973C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PlainTable2">
    <w:name w:val="Plain Table 2"/>
    <w:basedOn w:val="Standaardtabel"/>
    <w:uiPriority w:val="42"/>
    <w:rsid w:val="007378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aTabel">
    <w:name w:val="A|a Tabel"/>
    <w:basedOn w:val="Standaardtabel"/>
    <w:uiPriority w:val="99"/>
    <w:rsid w:val="00B8476B"/>
    <w:pPr>
      <w:spacing w:after="0" w:line="240" w:lineRule="auto"/>
      <w:jc w:val="left"/>
    </w:pPr>
    <w:rPr>
      <w:rFonts w:ascii="Avenir LT Std 35 Light" w:eastAsia="Calibri" w:hAnsi="Avenir LT Std 35 Light"/>
      <w:sz w:val="16"/>
      <w:szCs w:val="22"/>
    </w:rPr>
    <w:tblPr>
      <w:tblBorders>
        <w:top w:val="single" w:sz="4" w:space="0" w:color="635A53"/>
        <w:left w:val="single" w:sz="4" w:space="0" w:color="635A53"/>
        <w:bottom w:val="single" w:sz="4" w:space="0" w:color="635A53"/>
        <w:right w:val="single" w:sz="4" w:space="0" w:color="635A53"/>
        <w:insideH w:val="single" w:sz="4" w:space="0" w:color="E4E1DF"/>
        <w:insideV w:val="single" w:sz="4" w:space="0" w:color="E4E1DF"/>
      </w:tblBorders>
    </w:tblPr>
    <w:tblStylePr w:type="firstRow">
      <w:rPr>
        <w:rFonts w:ascii="Avenir LT Std 65 Medium" w:hAnsi="Avenir LT Std 65 Medium"/>
        <w:sz w:val="16"/>
      </w:rPr>
    </w:tblStylePr>
  </w:style>
  <w:style w:type="table" w:styleId="Lichtearcering-accent4">
    <w:name w:val="Light Shading Accent 4"/>
    <w:basedOn w:val="Standaardtabel"/>
    <w:uiPriority w:val="60"/>
    <w:rsid w:val="00B8476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A5CC-150B-4A38-8DD4-A97AB608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F3770991.dotm</Template>
  <TotalTime>39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Eindhoven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Springelkamp</dc:creator>
  <cp:lastModifiedBy>Carin Springelkamp</cp:lastModifiedBy>
  <cp:revision>7</cp:revision>
  <cp:lastPrinted>2018-12-04T12:23:00Z</cp:lastPrinted>
  <dcterms:created xsi:type="dcterms:W3CDTF">2019-03-15T09:24:00Z</dcterms:created>
  <dcterms:modified xsi:type="dcterms:W3CDTF">2019-03-15T10:04:00Z</dcterms:modified>
</cp:coreProperties>
</file>